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E1CF" w14:textId="126E55DB" w:rsidR="007E5299" w:rsidRPr="00BC63DF" w:rsidRDefault="005D0D26" w:rsidP="00095B31">
      <w:pPr>
        <w:pStyle w:val="Heading1"/>
        <w:rPr>
          <w:i/>
        </w:rPr>
      </w:pPr>
      <w:bookmarkStart w:id="0" w:name="_Hlk20218420"/>
      <w:r>
        <w:t xml:space="preserve">September </w:t>
      </w:r>
      <w:r w:rsidR="007E5299" w:rsidRPr="00BC63DF">
        <w:t xml:space="preserve">2019 </w:t>
      </w:r>
      <w:r w:rsidR="009A0F3D">
        <w:t xml:space="preserve">Release of </w:t>
      </w:r>
      <w:r w:rsidR="00113DC3">
        <w:t xml:space="preserve">Consumer Data </w:t>
      </w:r>
      <w:r w:rsidR="003342C3" w:rsidRPr="00EF3060">
        <w:t>Standards</w:t>
      </w:r>
      <w:r w:rsidR="00113DC3">
        <w:t xml:space="preserve"> v1.0.0</w:t>
      </w:r>
    </w:p>
    <w:p w14:paraId="5A818868" w14:textId="77777777" w:rsidR="009739AE" w:rsidRPr="00BC63DF" w:rsidRDefault="009739AE" w:rsidP="001A2CEC">
      <w:pPr>
        <w:pStyle w:val="BodyText"/>
        <w:spacing w:before="0" w:after="0"/>
        <w:rPr>
          <w:rFonts w:asciiTheme="minorHAnsi" w:hAnsiTheme="minorHAnsi" w:cstheme="minorHAnsi"/>
          <w:i/>
        </w:rPr>
      </w:pPr>
    </w:p>
    <w:p w14:paraId="365ADF30" w14:textId="56D429FA" w:rsidR="007E5299" w:rsidRPr="00BC63DF" w:rsidRDefault="009A0F3D" w:rsidP="00342465">
      <w:pPr>
        <w:pStyle w:val="BodyText"/>
        <w:tabs>
          <w:tab w:val="left" w:pos="7460"/>
        </w:tabs>
        <w:rPr>
          <w:rFonts w:asciiTheme="minorHAnsi" w:hAnsiTheme="minorHAnsi" w:cstheme="minorHAnsi"/>
          <w:i/>
        </w:rPr>
      </w:pPr>
      <w:r w:rsidRPr="00EF3060">
        <w:rPr>
          <w:rFonts w:asciiTheme="minorHAnsi" w:hAnsiTheme="minorHAnsi" w:cstheme="minorHAnsi"/>
          <w:i/>
          <w:sz w:val="24"/>
        </w:rPr>
        <w:t>30</w:t>
      </w:r>
      <w:r w:rsidR="005D0D26" w:rsidRPr="00EF3060">
        <w:rPr>
          <w:rFonts w:asciiTheme="minorHAnsi" w:hAnsiTheme="minorHAnsi" w:cstheme="minorHAnsi"/>
          <w:i/>
          <w:sz w:val="24"/>
        </w:rPr>
        <w:t xml:space="preserve"> September</w:t>
      </w:r>
      <w:r w:rsidR="007E5299" w:rsidRPr="00EF3060">
        <w:rPr>
          <w:rFonts w:asciiTheme="minorHAnsi" w:hAnsiTheme="minorHAnsi" w:cstheme="minorHAnsi"/>
          <w:i/>
          <w:sz w:val="24"/>
        </w:rPr>
        <w:t xml:space="preserve"> 2019</w:t>
      </w:r>
    </w:p>
    <w:p w14:paraId="5731135F" w14:textId="77777777" w:rsidR="007E5299" w:rsidRPr="00BC63DF" w:rsidRDefault="007E5299" w:rsidP="007E5299">
      <w:pPr>
        <w:rPr>
          <w:rFonts w:asciiTheme="minorHAnsi" w:hAnsiTheme="minorHAnsi" w:cstheme="minorHAnsi"/>
          <w:sz w:val="24"/>
        </w:rPr>
      </w:pPr>
    </w:p>
    <w:p w14:paraId="6F58D0AE" w14:textId="76120586" w:rsidR="008125E1" w:rsidRDefault="00263C95" w:rsidP="00263C95">
      <w:pPr>
        <w:rPr>
          <w:rFonts w:asciiTheme="minorHAnsi" w:hAnsiTheme="minorHAnsi" w:cstheme="minorHAnsi"/>
          <w:sz w:val="24"/>
          <w:szCs w:val="24"/>
        </w:rPr>
      </w:pPr>
      <w:r>
        <w:rPr>
          <w:rFonts w:asciiTheme="minorHAnsi" w:hAnsiTheme="minorHAnsi" w:cstheme="minorHAnsi"/>
          <w:sz w:val="24"/>
          <w:szCs w:val="24"/>
        </w:rPr>
        <w:t xml:space="preserve">The Data Standards Body </w:t>
      </w:r>
      <w:r w:rsidR="007A6035">
        <w:rPr>
          <w:rFonts w:asciiTheme="minorHAnsi" w:hAnsiTheme="minorHAnsi" w:cstheme="minorHAnsi"/>
          <w:sz w:val="24"/>
          <w:szCs w:val="24"/>
        </w:rPr>
        <w:t xml:space="preserve">(DSB) </w:t>
      </w:r>
      <w:r>
        <w:rPr>
          <w:rFonts w:asciiTheme="minorHAnsi" w:hAnsiTheme="minorHAnsi" w:cstheme="minorHAnsi"/>
          <w:sz w:val="24"/>
          <w:szCs w:val="24"/>
        </w:rPr>
        <w:t xml:space="preserve">is pleased to announce the </w:t>
      </w:r>
      <w:r w:rsidR="003366E8">
        <w:rPr>
          <w:rFonts w:asciiTheme="minorHAnsi" w:hAnsiTheme="minorHAnsi" w:cstheme="minorHAnsi"/>
          <w:sz w:val="24"/>
          <w:szCs w:val="24"/>
        </w:rPr>
        <w:t xml:space="preserve">30 </w:t>
      </w:r>
      <w:r>
        <w:rPr>
          <w:rFonts w:asciiTheme="minorHAnsi" w:hAnsiTheme="minorHAnsi" w:cstheme="minorHAnsi"/>
          <w:sz w:val="24"/>
          <w:szCs w:val="24"/>
        </w:rPr>
        <w:t xml:space="preserve">September 2019 release </w:t>
      </w:r>
      <w:r w:rsidR="003366E8">
        <w:rPr>
          <w:rFonts w:asciiTheme="minorHAnsi" w:hAnsiTheme="minorHAnsi" w:cstheme="minorHAnsi"/>
          <w:sz w:val="24"/>
          <w:szCs w:val="24"/>
        </w:rPr>
        <w:t xml:space="preserve">which </w:t>
      </w:r>
      <w:r w:rsidR="00113DC3">
        <w:rPr>
          <w:rFonts w:asciiTheme="minorHAnsi" w:hAnsiTheme="minorHAnsi" w:cstheme="minorHAnsi"/>
          <w:sz w:val="24"/>
          <w:szCs w:val="24"/>
        </w:rPr>
        <w:t>is</w:t>
      </w:r>
      <w:r>
        <w:rPr>
          <w:rFonts w:asciiTheme="minorHAnsi" w:hAnsiTheme="minorHAnsi" w:cstheme="minorHAnsi"/>
          <w:sz w:val="24"/>
          <w:szCs w:val="24"/>
        </w:rPr>
        <w:t xml:space="preserve"> expected to become the </w:t>
      </w:r>
      <w:r w:rsidR="00113DC3">
        <w:rPr>
          <w:rFonts w:asciiTheme="minorHAnsi" w:hAnsiTheme="minorHAnsi" w:cstheme="minorHAnsi"/>
          <w:sz w:val="24"/>
          <w:szCs w:val="24"/>
        </w:rPr>
        <w:t xml:space="preserve">initial </w:t>
      </w:r>
      <w:r>
        <w:rPr>
          <w:rFonts w:asciiTheme="minorHAnsi" w:hAnsiTheme="minorHAnsi" w:cstheme="minorHAnsi"/>
          <w:sz w:val="24"/>
          <w:szCs w:val="24"/>
        </w:rPr>
        <w:t xml:space="preserve">binding </w:t>
      </w:r>
      <w:r w:rsidR="00113DC3">
        <w:rPr>
          <w:rFonts w:asciiTheme="minorHAnsi" w:hAnsiTheme="minorHAnsi" w:cstheme="minorHAnsi"/>
          <w:sz w:val="24"/>
          <w:szCs w:val="24"/>
        </w:rPr>
        <w:t>Consumer Data S</w:t>
      </w:r>
      <w:r>
        <w:rPr>
          <w:rFonts w:asciiTheme="minorHAnsi" w:hAnsiTheme="minorHAnsi" w:cstheme="minorHAnsi"/>
          <w:sz w:val="24"/>
          <w:szCs w:val="24"/>
        </w:rPr>
        <w:t xml:space="preserve">tandards </w:t>
      </w:r>
      <w:r w:rsidR="00113DC3">
        <w:rPr>
          <w:rFonts w:asciiTheme="minorHAnsi" w:hAnsiTheme="minorHAnsi" w:cstheme="minorHAnsi"/>
          <w:sz w:val="24"/>
          <w:szCs w:val="24"/>
        </w:rPr>
        <w:t xml:space="preserve">(CDS) </w:t>
      </w:r>
      <w:r>
        <w:rPr>
          <w:rFonts w:asciiTheme="minorHAnsi" w:hAnsiTheme="minorHAnsi" w:cstheme="minorHAnsi"/>
          <w:sz w:val="24"/>
          <w:szCs w:val="24"/>
        </w:rPr>
        <w:t>for the Consumer Data Right (CDR) regime. The version 1.0.0 release of the CDS represents the baseline for implementation</w:t>
      </w:r>
      <w:bookmarkStart w:id="1" w:name="_Hlk20465575"/>
      <w:r w:rsidR="009632CD" w:rsidRPr="009632CD">
        <w:rPr>
          <w:rFonts w:asciiTheme="minorHAnsi" w:hAnsiTheme="minorHAnsi" w:cstheme="minorHAnsi"/>
          <w:sz w:val="24"/>
          <w:szCs w:val="24"/>
        </w:rPr>
        <w:t xml:space="preserve"> </w:t>
      </w:r>
      <w:r w:rsidR="009632CD" w:rsidRPr="00CB2541">
        <w:rPr>
          <w:rFonts w:asciiTheme="minorHAnsi" w:hAnsiTheme="minorHAnsi" w:cstheme="minorHAnsi"/>
          <w:sz w:val="24"/>
          <w:szCs w:val="24"/>
        </w:rPr>
        <w:t>in accordance with the rules</w:t>
      </w:r>
      <w:r w:rsidR="009632CD">
        <w:rPr>
          <w:rFonts w:asciiTheme="minorHAnsi" w:hAnsiTheme="minorHAnsi" w:cstheme="minorHAnsi"/>
          <w:sz w:val="24"/>
          <w:szCs w:val="24"/>
        </w:rPr>
        <w:t xml:space="preserve"> and phasing timetable</w:t>
      </w:r>
      <w:r w:rsidR="009632CD" w:rsidRPr="00CB2541">
        <w:rPr>
          <w:rFonts w:asciiTheme="minorHAnsi" w:hAnsiTheme="minorHAnsi" w:cstheme="minorHAnsi"/>
          <w:sz w:val="24"/>
          <w:szCs w:val="24"/>
        </w:rPr>
        <w:t xml:space="preserve"> made by the </w:t>
      </w:r>
      <w:r w:rsidR="009632CD">
        <w:rPr>
          <w:rFonts w:asciiTheme="minorHAnsi" w:hAnsiTheme="minorHAnsi" w:cstheme="minorHAnsi"/>
          <w:sz w:val="24"/>
          <w:szCs w:val="24"/>
        </w:rPr>
        <w:t>Australian Competition and Consumer Commission (</w:t>
      </w:r>
      <w:r w:rsidR="009632CD" w:rsidRPr="00CB2541">
        <w:rPr>
          <w:rFonts w:asciiTheme="minorHAnsi" w:hAnsiTheme="minorHAnsi" w:cstheme="minorHAnsi"/>
          <w:sz w:val="24"/>
          <w:szCs w:val="24"/>
        </w:rPr>
        <w:t>ACCC</w:t>
      </w:r>
      <w:r w:rsidR="009632CD">
        <w:rPr>
          <w:rFonts w:asciiTheme="minorHAnsi" w:hAnsiTheme="minorHAnsi" w:cstheme="minorHAnsi"/>
          <w:sz w:val="24"/>
          <w:szCs w:val="24"/>
        </w:rPr>
        <w:t>).</w:t>
      </w:r>
    </w:p>
    <w:p w14:paraId="4A301E44" w14:textId="77777777" w:rsidR="009632CD" w:rsidRDefault="009632CD" w:rsidP="00263C95">
      <w:pPr>
        <w:rPr>
          <w:rFonts w:asciiTheme="minorHAnsi" w:hAnsiTheme="minorHAnsi" w:cstheme="minorHAnsi"/>
          <w:sz w:val="24"/>
          <w:szCs w:val="24"/>
        </w:rPr>
      </w:pPr>
    </w:p>
    <w:bookmarkEnd w:id="1"/>
    <w:p w14:paraId="3E4FE4A8" w14:textId="4CE74E69" w:rsidR="00263C95" w:rsidRDefault="00263C95" w:rsidP="00263C95">
      <w:pPr>
        <w:rPr>
          <w:rFonts w:asciiTheme="minorHAnsi" w:eastAsia="Times New Roman" w:hAnsiTheme="minorHAnsi" w:cstheme="minorHAnsi"/>
          <w:sz w:val="24"/>
          <w:szCs w:val="24"/>
          <w:lang w:eastAsia="en-AU"/>
        </w:rPr>
      </w:pPr>
      <w:r w:rsidRPr="00BC63DF">
        <w:rPr>
          <w:rFonts w:asciiTheme="minorHAnsi" w:eastAsia="Times New Roman" w:hAnsiTheme="minorHAnsi" w:cstheme="minorHAnsi"/>
          <w:sz w:val="24"/>
          <w:szCs w:val="24"/>
          <w:lang w:eastAsia="en-AU"/>
        </w:rPr>
        <w:t>The</w:t>
      </w:r>
      <w:r>
        <w:rPr>
          <w:rFonts w:asciiTheme="minorHAnsi" w:eastAsia="Times New Roman" w:hAnsiTheme="minorHAnsi" w:cstheme="minorHAnsi"/>
          <w:sz w:val="24"/>
          <w:szCs w:val="24"/>
          <w:lang w:eastAsia="en-AU"/>
        </w:rPr>
        <w:t xml:space="preserve"> CDS</w:t>
      </w:r>
      <w:r w:rsidRPr="00BC63DF">
        <w:rPr>
          <w:rFonts w:asciiTheme="minorHAnsi" w:hAnsiTheme="minorHAnsi" w:cstheme="minorHAnsi"/>
          <w:sz w:val="24"/>
          <w:szCs w:val="24"/>
        </w:rPr>
        <w:t xml:space="preserve"> intend to make it easier and safer for consumers to</w:t>
      </w:r>
      <w:r w:rsidR="0077691D">
        <w:rPr>
          <w:rFonts w:asciiTheme="minorHAnsi" w:hAnsiTheme="minorHAnsi" w:cstheme="minorHAnsi"/>
          <w:sz w:val="24"/>
          <w:szCs w:val="24"/>
        </w:rPr>
        <w:t xml:space="preserve"> share access to the </w:t>
      </w:r>
      <w:r w:rsidRPr="00BC63DF">
        <w:rPr>
          <w:rFonts w:asciiTheme="minorHAnsi" w:hAnsiTheme="minorHAnsi" w:cstheme="minorHAnsi"/>
          <w:sz w:val="24"/>
          <w:szCs w:val="24"/>
        </w:rPr>
        <w:t>data collected about them by businesses, and – with their explicit approval – to share this data via application programming interfaces (APIs) with trusted, accredited third parties</w:t>
      </w:r>
      <w:r w:rsidRPr="00BC63DF">
        <w:rPr>
          <w:rFonts w:asciiTheme="minorHAnsi" w:eastAsia="Times New Roman" w:hAnsiTheme="minorHAnsi" w:cstheme="minorHAnsi"/>
          <w:sz w:val="24"/>
          <w:szCs w:val="24"/>
          <w:lang w:eastAsia="en-AU"/>
        </w:rPr>
        <w:t>.</w:t>
      </w:r>
    </w:p>
    <w:p w14:paraId="1A03E8F6" w14:textId="77777777" w:rsidR="00263C95" w:rsidRDefault="00263C95" w:rsidP="00263C95">
      <w:pPr>
        <w:rPr>
          <w:rFonts w:asciiTheme="minorHAnsi" w:hAnsiTheme="minorHAnsi" w:cstheme="minorHAnsi"/>
          <w:sz w:val="24"/>
          <w:szCs w:val="24"/>
        </w:rPr>
      </w:pPr>
    </w:p>
    <w:p w14:paraId="230CD65F" w14:textId="0F556CFB" w:rsidR="00263C95" w:rsidRPr="005C11B0" w:rsidRDefault="00263C95" w:rsidP="00263C95">
      <w:pPr>
        <w:rPr>
          <w:rFonts w:asciiTheme="minorHAnsi" w:hAnsiTheme="minorHAnsi" w:cstheme="minorHAnsi"/>
          <w:sz w:val="24"/>
          <w:szCs w:val="24"/>
        </w:rPr>
      </w:pPr>
      <w:r>
        <w:rPr>
          <w:rFonts w:asciiTheme="minorHAnsi" w:hAnsiTheme="minorHAnsi" w:cstheme="minorHAnsi"/>
          <w:sz w:val="24"/>
          <w:szCs w:val="24"/>
        </w:rPr>
        <w:t>Since our previous release, t</w:t>
      </w:r>
      <w:r w:rsidRPr="005C11B0">
        <w:rPr>
          <w:rFonts w:asciiTheme="minorHAnsi" w:hAnsiTheme="minorHAnsi" w:cstheme="minorHAnsi"/>
          <w:sz w:val="24"/>
          <w:szCs w:val="24"/>
        </w:rPr>
        <w:t>he Treasury Laws Amendment (Consumer Data Right) Act 2019 received Royal Assent</w:t>
      </w:r>
      <w:r>
        <w:rPr>
          <w:rFonts w:asciiTheme="minorHAnsi" w:hAnsiTheme="minorHAnsi" w:cstheme="minorHAnsi"/>
          <w:sz w:val="24"/>
          <w:szCs w:val="24"/>
        </w:rPr>
        <w:t xml:space="preserve"> o</w:t>
      </w:r>
      <w:r w:rsidRPr="005C11B0">
        <w:rPr>
          <w:rFonts w:asciiTheme="minorHAnsi" w:hAnsiTheme="minorHAnsi" w:cstheme="minorHAnsi"/>
          <w:sz w:val="24"/>
          <w:szCs w:val="24"/>
        </w:rPr>
        <w:t>n the 12 August 2019</w:t>
      </w:r>
      <w:r>
        <w:rPr>
          <w:rFonts w:asciiTheme="minorHAnsi" w:hAnsiTheme="minorHAnsi" w:cstheme="minorHAnsi"/>
          <w:sz w:val="24"/>
          <w:szCs w:val="24"/>
        </w:rPr>
        <w:t>.</w:t>
      </w:r>
      <w:r w:rsidRPr="005C11B0">
        <w:rPr>
          <w:rFonts w:asciiTheme="minorHAnsi" w:hAnsiTheme="minorHAnsi" w:cstheme="minorHAnsi"/>
          <w:sz w:val="24"/>
          <w:szCs w:val="24"/>
        </w:rPr>
        <w:t xml:space="preserve">  Andrew Stevens </w:t>
      </w:r>
      <w:r w:rsidR="007A6035">
        <w:rPr>
          <w:rFonts w:asciiTheme="minorHAnsi" w:hAnsiTheme="minorHAnsi" w:cstheme="minorHAnsi"/>
          <w:sz w:val="24"/>
          <w:szCs w:val="24"/>
        </w:rPr>
        <w:t>h</w:t>
      </w:r>
      <w:r w:rsidRPr="005C11B0">
        <w:rPr>
          <w:rFonts w:asciiTheme="minorHAnsi" w:hAnsiTheme="minorHAnsi" w:cstheme="minorHAnsi"/>
          <w:sz w:val="24"/>
          <w:szCs w:val="24"/>
        </w:rPr>
        <w:t xml:space="preserve">as </w:t>
      </w:r>
      <w:r w:rsidR="00C46260">
        <w:rPr>
          <w:rFonts w:asciiTheme="minorHAnsi" w:hAnsiTheme="minorHAnsi" w:cstheme="minorHAnsi"/>
          <w:sz w:val="24"/>
          <w:szCs w:val="24"/>
        </w:rPr>
        <w:t xml:space="preserve">also </w:t>
      </w:r>
      <w:r w:rsidR="007A6035">
        <w:rPr>
          <w:rFonts w:asciiTheme="minorHAnsi" w:hAnsiTheme="minorHAnsi" w:cstheme="minorHAnsi"/>
          <w:sz w:val="24"/>
          <w:szCs w:val="24"/>
        </w:rPr>
        <w:t xml:space="preserve">been </w:t>
      </w:r>
      <w:r w:rsidRPr="005C11B0">
        <w:rPr>
          <w:rFonts w:asciiTheme="minorHAnsi" w:hAnsiTheme="minorHAnsi" w:cstheme="minorHAnsi"/>
          <w:sz w:val="24"/>
          <w:szCs w:val="24"/>
        </w:rPr>
        <w:t xml:space="preserve">appointed as the first Data Standards Chair, and </w:t>
      </w:r>
      <w:r w:rsidRPr="00BC63DF">
        <w:rPr>
          <w:rFonts w:asciiTheme="minorHAnsi" w:eastAsia="Times New Roman" w:hAnsiTheme="minorHAnsi" w:cstheme="minorHAnsi"/>
          <w:sz w:val="24"/>
          <w:szCs w:val="24"/>
          <w:lang w:eastAsia="en-AU"/>
        </w:rPr>
        <w:t xml:space="preserve">CSIRO’s </w:t>
      </w:r>
      <w:r w:rsidRPr="005C11B0">
        <w:rPr>
          <w:rFonts w:asciiTheme="minorHAnsi" w:hAnsiTheme="minorHAnsi" w:cstheme="minorHAnsi"/>
          <w:sz w:val="24"/>
          <w:szCs w:val="24"/>
        </w:rPr>
        <w:t xml:space="preserve">Data61 was appointed as the </w:t>
      </w:r>
      <w:r w:rsidR="007A6035">
        <w:rPr>
          <w:rFonts w:asciiTheme="minorHAnsi" w:hAnsiTheme="minorHAnsi" w:cstheme="minorHAnsi"/>
          <w:sz w:val="24"/>
          <w:szCs w:val="24"/>
        </w:rPr>
        <w:t>DSB</w:t>
      </w:r>
      <w:r w:rsidRPr="005C11B0">
        <w:rPr>
          <w:rFonts w:asciiTheme="minorHAnsi" w:hAnsiTheme="minorHAnsi" w:cstheme="minorHAnsi"/>
          <w:sz w:val="24"/>
          <w:szCs w:val="24"/>
        </w:rPr>
        <w:t xml:space="preserve">.  </w:t>
      </w:r>
    </w:p>
    <w:p w14:paraId="3E88CC69" w14:textId="77777777" w:rsidR="00263C95" w:rsidRDefault="00263C95" w:rsidP="00263C95">
      <w:pPr>
        <w:rPr>
          <w:rFonts w:asciiTheme="minorHAnsi" w:hAnsiTheme="minorHAnsi" w:cstheme="minorHAnsi"/>
          <w:sz w:val="24"/>
          <w:szCs w:val="24"/>
        </w:rPr>
      </w:pPr>
    </w:p>
    <w:p w14:paraId="2116A014" w14:textId="3C8C7A2E" w:rsidR="00263C95" w:rsidRDefault="00BC1523" w:rsidP="00263C95">
      <w:pPr>
        <w:rPr>
          <w:rFonts w:asciiTheme="minorHAnsi" w:hAnsiTheme="minorHAnsi" w:cstheme="minorHAnsi"/>
          <w:sz w:val="24"/>
          <w:szCs w:val="24"/>
        </w:rPr>
      </w:pPr>
      <w:r w:rsidRPr="00BC1523">
        <w:rPr>
          <w:rFonts w:asciiTheme="minorHAnsi" w:hAnsiTheme="minorHAnsi" w:cstheme="minorHAnsi"/>
          <w:sz w:val="24"/>
          <w:szCs w:val="24"/>
        </w:rPr>
        <w:t>The changes made to the CDS since the July 2019 draft comprise a number of corrections and refinements identified in Decision Proposal 086, developed by the DSB.</w:t>
      </w:r>
      <w:r>
        <w:rPr>
          <w:rFonts w:asciiTheme="minorHAnsi" w:hAnsiTheme="minorHAnsi" w:cstheme="minorHAnsi"/>
          <w:sz w:val="24"/>
          <w:szCs w:val="24"/>
        </w:rPr>
        <w:t xml:space="preserve">  </w:t>
      </w:r>
      <w:r w:rsidR="00263C95">
        <w:rPr>
          <w:rFonts w:asciiTheme="minorHAnsi" w:eastAsia="Times New Roman" w:hAnsiTheme="minorHAnsi" w:cstheme="minorHAnsi"/>
          <w:sz w:val="24"/>
          <w:szCs w:val="24"/>
          <w:lang w:eastAsia="en-AU"/>
        </w:rPr>
        <w:t>T</w:t>
      </w:r>
      <w:r w:rsidR="00263C95" w:rsidRPr="00BC63DF">
        <w:rPr>
          <w:rFonts w:asciiTheme="minorHAnsi" w:eastAsia="Times New Roman" w:hAnsiTheme="minorHAnsi" w:cstheme="minorHAnsi"/>
          <w:sz w:val="24"/>
          <w:szCs w:val="24"/>
          <w:lang w:eastAsia="en-AU"/>
        </w:rPr>
        <w:t>he</w:t>
      </w:r>
      <w:r w:rsidR="00263C95">
        <w:rPr>
          <w:rFonts w:asciiTheme="minorHAnsi" w:eastAsia="Times New Roman" w:hAnsiTheme="minorHAnsi" w:cstheme="minorHAnsi"/>
          <w:sz w:val="24"/>
          <w:szCs w:val="24"/>
          <w:lang w:eastAsia="en-AU"/>
        </w:rPr>
        <w:t>se changes result from the</w:t>
      </w:r>
      <w:r w:rsidR="00263C95" w:rsidRPr="00BC63DF">
        <w:rPr>
          <w:rFonts w:asciiTheme="minorHAnsi" w:eastAsia="Times New Roman" w:hAnsiTheme="minorHAnsi" w:cstheme="minorHAnsi"/>
          <w:sz w:val="24"/>
          <w:szCs w:val="24"/>
          <w:lang w:eastAsia="en-AU"/>
        </w:rPr>
        <w:t xml:space="preserve"> </w:t>
      </w:r>
      <w:r w:rsidR="007A6035">
        <w:rPr>
          <w:rFonts w:asciiTheme="minorHAnsi" w:eastAsia="Times New Roman" w:hAnsiTheme="minorHAnsi" w:cstheme="minorHAnsi"/>
          <w:sz w:val="24"/>
          <w:szCs w:val="24"/>
          <w:lang w:eastAsia="en-AU"/>
        </w:rPr>
        <w:t>DSB</w:t>
      </w:r>
      <w:r w:rsidR="00263C95">
        <w:rPr>
          <w:rFonts w:asciiTheme="minorHAnsi" w:hAnsiTheme="minorHAnsi" w:cstheme="minorHAnsi"/>
          <w:sz w:val="24"/>
          <w:szCs w:val="24"/>
        </w:rPr>
        <w:t>’s</w:t>
      </w:r>
      <w:r w:rsidR="00263C95" w:rsidRPr="00BC63DF">
        <w:rPr>
          <w:rFonts w:asciiTheme="minorHAnsi" w:hAnsiTheme="minorHAnsi" w:cstheme="minorHAnsi"/>
          <w:sz w:val="24"/>
          <w:szCs w:val="24"/>
        </w:rPr>
        <w:t xml:space="preserve"> continued </w:t>
      </w:r>
      <w:r w:rsidR="00263C95">
        <w:rPr>
          <w:rFonts w:asciiTheme="minorHAnsi" w:hAnsiTheme="minorHAnsi" w:cstheme="minorHAnsi"/>
          <w:sz w:val="24"/>
          <w:szCs w:val="24"/>
        </w:rPr>
        <w:t>consultation</w:t>
      </w:r>
      <w:r w:rsidR="00263C95" w:rsidRPr="00BC63DF">
        <w:rPr>
          <w:rFonts w:asciiTheme="minorHAnsi" w:hAnsiTheme="minorHAnsi" w:cstheme="minorHAnsi"/>
          <w:sz w:val="24"/>
          <w:szCs w:val="24"/>
        </w:rPr>
        <w:t xml:space="preserve"> with</w:t>
      </w:r>
      <w:r w:rsidR="00263C95">
        <w:rPr>
          <w:rFonts w:asciiTheme="minorHAnsi" w:hAnsiTheme="minorHAnsi" w:cstheme="minorHAnsi"/>
          <w:sz w:val="24"/>
          <w:szCs w:val="24"/>
        </w:rPr>
        <w:t xml:space="preserve"> </w:t>
      </w:r>
      <w:r w:rsidR="00263C95" w:rsidRPr="00BC63DF">
        <w:rPr>
          <w:rFonts w:asciiTheme="minorHAnsi" w:hAnsiTheme="minorHAnsi" w:cstheme="minorHAnsi"/>
          <w:sz w:val="24"/>
          <w:szCs w:val="24"/>
        </w:rPr>
        <w:t xml:space="preserve">ecosystem participants </w:t>
      </w:r>
      <w:r w:rsidR="00263C95">
        <w:rPr>
          <w:rFonts w:asciiTheme="minorHAnsi" w:hAnsiTheme="minorHAnsi" w:cstheme="minorHAnsi"/>
          <w:sz w:val="24"/>
          <w:szCs w:val="24"/>
        </w:rPr>
        <w:t xml:space="preserve">and the need to accommodate with the latest version of the </w:t>
      </w:r>
      <w:r w:rsidR="00295523">
        <w:rPr>
          <w:rFonts w:asciiTheme="minorHAnsi" w:hAnsiTheme="minorHAnsi" w:cstheme="minorHAnsi"/>
          <w:sz w:val="24"/>
          <w:szCs w:val="24"/>
        </w:rPr>
        <w:t>A</w:t>
      </w:r>
      <w:r w:rsidR="00263C95">
        <w:rPr>
          <w:rFonts w:asciiTheme="minorHAnsi" w:hAnsiTheme="minorHAnsi" w:cstheme="minorHAnsi"/>
          <w:sz w:val="24"/>
          <w:szCs w:val="24"/>
        </w:rPr>
        <w:t>CCC</w:t>
      </w:r>
      <w:r w:rsidR="009632CD">
        <w:rPr>
          <w:rFonts w:asciiTheme="minorHAnsi" w:hAnsiTheme="minorHAnsi" w:cstheme="minorHAnsi"/>
          <w:sz w:val="24"/>
          <w:szCs w:val="24"/>
        </w:rPr>
        <w:t xml:space="preserve">’s </w:t>
      </w:r>
      <w:r w:rsidR="00263C95">
        <w:rPr>
          <w:rFonts w:asciiTheme="minorHAnsi" w:hAnsiTheme="minorHAnsi" w:cstheme="minorHAnsi"/>
          <w:sz w:val="24"/>
          <w:szCs w:val="24"/>
        </w:rPr>
        <w:t>rules and the Register’s design.</w:t>
      </w:r>
    </w:p>
    <w:p w14:paraId="7C07E120" w14:textId="77777777" w:rsidR="00263C95" w:rsidRDefault="00263C95" w:rsidP="00263C95">
      <w:pPr>
        <w:rPr>
          <w:rFonts w:asciiTheme="minorHAnsi" w:eastAsia="Times New Roman" w:hAnsiTheme="minorHAnsi" w:cstheme="minorHAnsi"/>
          <w:sz w:val="24"/>
          <w:szCs w:val="24"/>
          <w:lang w:eastAsia="en-AU"/>
        </w:rPr>
      </w:pPr>
    </w:p>
    <w:p w14:paraId="55547BDD" w14:textId="4D096B76" w:rsidR="00263C95" w:rsidRDefault="00263C95" w:rsidP="00263C95">
      <w:pPr>
        <w:rPr>
          <w:rFonts w:asciiTheme="minorHAnsi" w:eastAsia="Times New Roman" w:hAnsiTheme="minorHAnsi" w:cstheme="minorHAnsi"/>
          <w:sz w:val="24"/>
          <w:szCs w:val="24"/>
          <w:lang w:eastAsia="en-AU"/>
        </w:rPr>
      </w:pPr>
      <w:r w:rsidRPr="00E20958">
        <w:rPr>
          <w:rFonts w:asciiTheme="minorHAnsi" w:eastAsia="Times New Roman" w:hAnsiTheme="minorHAnsi" w:cstheme="minorHAnsi"/>
          <w:sz w:val="24"/>
          <w:szCs w:val="24"/>
          <w:lang w:eastAsia="en-AU"/>
        </w:rPr>
        <w:t xml:space="preserve">The </w:t>
      </w:r>
      <w:r w:rsidR="007A6035">
        <w:rPr>
          <w:rFonts w:asciiTheme="minorHAnsi" w:hAnsiTheme="minorHAnsi" w:cstheme="minorHAnsi"/>
          <w:sz w:val="24"/>
          <w:szCs w:val="24"/>
        </w:rPr>
        <w:t>DSB</w:t>
      </w:r>
      <w:r>
        <w:rPr>
          <w:rFonts w:asciiTheme="minorHAnsi" w:hAnsiTheme="minorHAnsi" w:cstheme="minorHAnsi"/>
          <w:sz w:val="24"/>
          <w:szCs w:val="24"/>
        </w:rPr>
        <w:t xml:space="preserve"> </w:t>
      </w:r>
      <w:r w:rsidRPr="00E20958">
        <w:rPr>
          <w:rFonts w:asciiTheme="minorHAnsi" w:eastAsia="Times New Roman" w:hAnsiTheme="minorHAnsi" w:cstheme="minorHAnsi"/>
          <w:sz w:val="24"/>
          <w:szCs w:val="24"/>
          <w:lang w:eastAsia="en-AU"/>
        </w:rPr>
        <w:t>recognises that consumer adoption is critical to the success for the CDR regime</w:t>
      </w:r>
      <w:r w:rsidR="007A6035">
        <w:rPr>
          <w:rFonts w:asciiTheme="minorHAnsi" w:eastAsia="Times New Roman" w:hAnsiTheme="minorHAnsi" w:cstheme="minorHAnsi"/>
          <w:sz w:val="24"/>
          <w:szCs w:val="24"/>
          <w:lang w:eastAsia="en-AU"/>
        </w:rPr>
        <w:t xml:space="preserve">, consequently </w:t>
      </w:r>
      <w:r w:rsidRPr="00E20958">
        <w:rPr>
          <w:rFonts w:asciiTheme="minorHAnsi" w:eastAsia="Times New Roman" w:hAnsiTheme="minorHAnsi" w:cstheme="minorHAnsi"/>
          <w:sz w:val="24"/>
          <w:szCs w:val="24"/>
          <w:lang w:eastAsia="en-AU"/>
        </w:rPr>
        <w:t>ver</w:t>
      </w:r>
      <w:r w:rsidR="00342465">
        <w:rPr>
          <w:rFonts w:asciiTheme="minorHAnsi" w:eastAsia="Times New Roman" w:hAnsiTheme="minorHAnsi" w:cstheme="minorHAnsi"/>
          <w:sz w:val="24"/>
          <w:szCs w:val="24"/>
          <w:lang w:eastAsia="en-AU"/>
        </w:rPr>
        <w:t>sion</w:t>
      </w:r>
      <w:r w:rsidRPr="00E20958">
        <w:rPr>
          <w:rFonts w:asciiTheme="minorHAnsi" w:eastAsia="Times New Roman" w:hAnsiTheme="minorHAnsi" w:cstheme="minorHAnsi"/>
          <w:sz w:val="24"/>
          <w:szCs w:val="24"/>
          <w:lang w:eastAsia="en-AU"/>
        </w:rPr>
        <w:t xml:space="preserve"> 1.0.0 formally incorporates</w:t>
      </w:r>
      <w:r>
        <w:rPr>
          <w:rFonts w:asciiTheme="minorHAnsi" w:eastAsia="Times New Roman" w:hAnsiTheme="minorHAnsi" w:cstheme="minorHAnsi"/>
          <w:sz w:val="24"/>
          <w:szCs w:val="24"/>
          <w:lang w:eastAsia="en-AU"/>
        </w:rPr>
        <w:t xml:space="preserve"> the</w:t>
      </w:r>
      <w:r w:rsidRPr="00E20958">
        <w:rPr>
          <w:rFonts w:asciiTheme="minorHAnsi" w:eastAsia="Times New Roman" w:hAnsiTheme="minorHAnsi" w:cstheme="minorHAnsi"/>
          <w:sz w:val="24"/>
          <w:szCs w:val="24"/>
          <w:lang w:eastAsia="en-AU"/>
        </w:rPr>
        <w:t xml:space="preserve"> mandatory CX requirements into the </w:t>
      </w:r>
      <w:r w:rsidR="007A6035">
        <w:rPr>
          <w:rFonts w:asciiTheme="minorHAnsi" w:eastAsia="Times New Roman" w:hAnsiTheme="minorHAnsi" w:cstheme="minorHAnsi"/>
          <w:sz w:val="24"/>
          <w:szCs w:val="24"/>
          <w:lang w:eastAsia="en-AU"/>
        </w:rPr>
        <w:t>CDS</w:t>
      </w:r>
      <w:r w:rsidRPr="00E20958">
        <w:rPr>
          <w:rFonts w:asciiTheme="minorHAnsi" w:eastAsia="Times New Roman" w:hAnsiTheme="minorHAnsi" w:cstheme="minorHAnsi"/>
          <w:sz w:val="24"/>
          <w:szCs w:val="24"/>
          <w:lang w:eastAsia="en-AU"/>
        </w:rPr>
        <w:t>. The</w:t>
      </w:r>
      <w:r>
        <w:rPr>
          <w:rFonts w:asciiTheme="minorHAnsi" w:eastAsia="Times New Roman" w:hAnsiTheme="minorHAnsi" w:cstheme="minorHAnsi"/>
          <w:sz w:val="24"/>
          <w:szCs w:val="24"/>
          <w:lang w:eastAsia="en-AU"/>
        </w:rPr>
        <w:t xml:space="preserve"> </w:t>
      </w:r>
      <w:r w:rsidRPr="00E20958">
        <w:rPr>
          <w:rFonts w:asciiTheme="minorHAnsi" w:eastAsia="Times New Roman" w:hAnsiTheme="minorHAnsi" w:cstheme="minorHAnsi"/>
          <w:sz w:val="24"/>
          <w:szCs w:val="24"/>
          <w:lang w:eastAsia="en-AU"/>
        </w:rPr>
        <w:t>mandatory requirements aim to offer consumer</w:t>
      </w:r>
      <w:r w:rsidR="007B5668">
        <w:rPr>
          <w:rFonts w:asciiTheme="minorHAnsi" w:eastAsia="Times New Roman" w:hAnsiTheme="minorHAnsi" w:cstheme="minorHAnsi"/>
          <w:sz w:val="24"/>
          <w:szCs w:val="24"/>
          <w:lang w:eastAsia="en-AU"/>
        </w:rPr>
        <w:t>s</w:t>
      </w:r>
      <w:r w:rsidRPr="00E20958">
        <w:rPr>
          <w:rFonts w:asciiTheme="minorHAnsi" w:eastAsia="Times New Roman" w:hAnsiTheme="minorHAnsi" w:cstheme="minorHAnsi"/>
          <w:sz w:val="24"/>
          <w:szCs w:val="24"/>
          <w:lang w:eastAsia="en-AU"/>
        </w:rPr>
        <w:t xml:space="preserve"> a consistent experience when engaging with CDR participants </w:t>
      </w:r>
      <w:r>
        <w:rPr>
          <w:rFonts w:asciiTheme="minorHAnsi" w:eastAsia="Times New Roman" w:hAnsiTheme="minorHAnsi" w:cstheme="minorHAnsi"/>
          <w:sz w:val="24"/>
          <w:szCs w:val="24"/>
          <w:lang w:eastAsia="en-AU"/>
        </w:rPr>
        <w:t xml:space="preserve">and </w:t>
      </w:r>
      <w:r w:rsidR="007B5668">
        <w:rPr>
          <w:rFonts w:asciiTheme="minorHAnsi" w:eastAsia="Times New Roman" w:hAnsiTheme="minorHAnsi" w:cstheme="minorHAnsi"/>
          <w:sz w:val="24"/>
          <w:szCs w:val="24"/>
          <w:lang w:eastAsia="en-AU"/>
        </w:rPr>
        <w:t xml:space="preserve">are complimented by </w:t>
      </w:r>
      <w:r w:rsidRPr="00E20958">
        <w:rPr>
          <w:rFonts w:asciiTheme="minorHAnsi" w:eastAsia="Times New Roman" w:hAnsiTheme="minorHAnsi" w:cstheme="minorHAnsi"/>
          <w:sz w:val="24"/>
          <w:szCs w:val="24"/>
          <w:lang w:eastAsia="en-AU"/>
        </w:rPr>
        <w:t xml:space="preserve">the CX </w:t>
      </w:r>
      <w:r>
        <w:rPr>
          <w:rFonts w:asciiTheme="minorHAnsi" w:eastAsia="Times New Roman" w:hAnsiTheme="minorHAnsi" w:cstheme="minorHAnsi"/>
          <w:sz w:val="24"/>
          <w:szCs w:val="24"/>
          <w:lang w:eastAsia="en-AU"/>
        </w:rPr>
        <w:t>G</w:t>
      </w:r>
      <w:r w:rsidRPr="00E20958">
        <w:rPr>
          <w:rFonts w:asciiTheme="minorHAnsi" w:eastAsia="Times New Roman" w:hAnsiTheme="minorHAnsi" w:cstheme="minorHAnsi"/>
          <w:sz w:val="24"/>
          <w:szCs w:val="24"/>
          <w:lang w:eastAsia="en-AU"/>
        </w:rPr>
        <w:t xml:space="preserve">uidelines developed in consultation with </w:t>
      </w:r>
      <w:r>
        <w:rPr>
          <w:rFonts w:asciiTheme="minorHAnsi" w:eastAsia="Times New Roman" w:hAnsiTheme="minorHAnsi" w:cstheme="minorHAnsi"/>
          <w:sz w:val="24"/>
          <w:szCs w:val="24"/>
          <w:lang w:eastAsia="en-AU"/>
        </w:rPr>
        <w:t xml:space="preserve">the </w:t>
      </w:r>
      <w:r w:rsidR="007A6035">
        <w:rPr>
          <w:rFonts w:asciiTheme="minorHAnsi" w:eastAsia="Times New Roman" w:hAnsiTheme="minorHAnsi" w:cstheme="minorHAnsi"/>
          <w:sz w:val="24"/>
          <w:szCs w:val="24"/>
          <w:lang w:eastAsia="en-AU"/>
        </w:rPr>
        <w:t xml:space="preserve">stakeholder </w:t>
      </w:r>
      <w:r>
        <w:rPr>
          <w:rFonts w:asciiTheme="minorHAnsi" w:eastAsia="Times New Roman" w:hAnsiTheme="minorHAnsi" w:cstheme="minorHAnsi"/>
          <w:sz w:val="24"/>
          <w:szCs w:val="24"/>
          <w:lang w:eastAsia="en-AU"/>
        </w:rPr>
        <w:t>community.</w:t>
      </w:r>
    </w:p>
    <w:p w14:paraId="2520B536" w14:textId="77777777" w:rsidR="00263C95" w:rsidRPr="00544BE2" w:rsidRDefault="00263C95" w:rsidP="00263C95">
      <w:pPr>
        <w:rPr>
          <w:rFonts w:asciiTheme="minorHAnsi" w:hAnsiTheme="minorHAnsi" w:cstheme="minorHAnsi"/>
          <w:sz w:val="24"/>
          <w:szCs w:val="24"/>
        </w:rPr>
      </w:pPr>
    </w:p>
    <w:p w14:paraId="72D4AFFB" w14:textId="77777777" w:rsidR="00263C95" w:rsidRDefault="00263C95" w:rsidP="00263C95">
      <w:pPr>
        <w:spacing w:line="360" w:lineRule="auto"/>
        <w:rPr>
          <w:rFonts w:asciiTheme="minorHAnsi" w:eastAsia="Times New Roman" w:hAnsiTheme="minorHAnsi" w:cstheme="minorHAnsi"/>
          <w:color w:val="333333"/>
          <w:sz w:val="24"/>
          <w:szCs w:val="24"/>
        </w:rPr>
      </w:pPr>
      <w:r w:rsidRPr="00544BE2">
        <w:rPr>
          <w:rFonts w:asciiTheme="minorHAnsi" w:eastAsia="Times New Roman" w:hAnsiTheme="minorHAnsi" w:cstheme="minorHAnsi"/>
          <w:color w:val="333333"/>
          <w:sz w:val="24"/>
          <w:szCs w:val="24"/>
        </w:rPr>
        <w:t>The CDS will continue to evolve</w:t>
      </w:r>
      <w:r>
        <w:rPr>
          <w:rFonts w:asciiTheme="minorHAnsi" w:eastAsia="Times New Roman" w:hAnsiTheme="minorHAnsi" w:cstheme="minorHAnsi"/>
          <w:color w:val="333333"/>
          <w:sz w:val="24"/>
          <w:szCs w:val="24"/>
        </w:rPr>
        <w:t xml:space="preserve"> from this point with the following types of changes anticipated:</w:t>
      </w:r>
    </w:p>
    <w:p w14:paraId="64702871" w14:textId="77777777" w:rsidR="00263C95" w:rsidRPr="00EF3060" w:rsidRDefault="00263C95" w:rsidP="001A2CEC">
      <w:pPr>
        <w:pStyle w:val="Bulletpoint"/>
        <w:spacing w:before="60" w:after="60"/>
      </w:pPr>
      <w:r w:rsidRPr="00EF3060">
        <w:t>Clarifications and/or refinement of the standards identified as a part of the regular 8-week cadence identified in the CDS Operating Model;</w:t>
      </w:r>
    </w:p>
    <w:p w14:paraId="3DCC656C" w14:textId="77777777" w:rsidR="00263C95" w:rsidRPr="00EF3060" w:rsidRDefault="00263C95" w:rsidP="001A2CEC">
      <w:pPr>
        <w:pStyle w:val="Bulletpoint"/>
        <w:spacing w:before="60" w:after="60"/>
      </w:pPr>
      <w:r w:rsidRPr="00EF3060">
        <w:t>Issues resulting from the implementation and testing for the February 2020 operational milestone may result in CDS changes that require quick turnaround; and,</w:t>
      </w:r>
    </w:p>
    <w:p w14:paraId="655BA910" w14:textId="18D1677E" w:rsidR="00263C95" w:rsidRDefault="00263C95" w:rsidP="001A2CEC">
      <w:pPr>
        <w:pStyle w:val="Bulletpoint"/>
        <w:spacing w:before="60" w:after="60"/>
      </w:pPr>
      <w:r w:rsidRPr="00EF3060">
        <w:t>Significant updates to the standards guided by CX research and developed through ongoing consultation, that are to be adopted in subsequent CDR implementation milestones.</w:t>
      </w:r>
    </w:p>
    <w:p w14:paraId="56002BBB" w14:textId="77777777" w:rsidR="00AA013F" w:rsidRDefault="00AA013F" w:rsidP="00EF3060">
      <w:pPr>
        <w:rPr>
          <w:rFonts w:asciiTheme="minorHAnsi" w:eastAsia="Times New Roman" w:hAnsiTheme="minorHAnsi" w:cstheme="minorHAnsi"/>
          <w:sz w:val="24"/>
          <w:szCs w:val="24"/>
        </w:rPr>
      </w:pPr>
    </w:p>
    <w:p w14:paraId="008F7F7A" w14:textId="6EABF5C3" w:rsidR="00B667DD" w:rsidRDefault="00B667DD" w:rsidP="00EF3060">
      <w:pPr>
        <w:rPr>
          <w:rFonts w:asciiTheme="minorHAnsi" w:hAnsiTheme="minorHAnsi" w:cstheme="minorHAnsi"/>
          <w:sz w:val="24"/>
          <w:szCs w:val="24"/>
        </w:rPr>
      </w:pPr>
      <w:bookmarkStart w:id="2" w:name="_GoBack"/>
      <w:r>
        <w:rPr>
          <w:rFonts w:asciiTheme="minorHAnsi" w:eastAsia="Times New Roman" w:hAnsiTheme="minorHAnsi" w:cstheme="minorHAnsi"/>
          <w:sz w:val="24"/>
          <w:szCs w:val="24"/>
        </w:rPr>
        <w:t>As the</w:t>
      </w:r>
      <w:r w:rsidRPr="00BC63DF">
        <w:rPr>
          <w:rFonts w:asciiTheme="minorHAnsi" w:eastAsia="Times New Roman" w:hAnsiTheme="minorHAnsi" w:cstheme="minorHAnsi"/>
          <w:sz w:val="24"/>
          <w:szCs w:val="24"/>
        </w:rPr>
        <w:t xml:space="preserve"> CDR regime enter</w:t>
      </w:r>
      <w:r>
        <w:rPr>
          <w:rFonts w:asciiTheme="minorHAnsi" w:eastAsia="Times New Roman" w:hAnsiTheme="minorHAnsi" w:cstheme="minorHAnsi"/>
          <w:sz w:val="24"/>
          <w:szCs w:val="24"/>
        </w:rPr>
        <w:t>s the</w:t>
      </w:r>
      <w:r w:rsidRPr="00BC63DF">
        <w:rPr>
          <w:rFonts w:asciiTheme="minorHAnsi" w:eastAsia="Times New Roman" w:hAnsiTheme="minorHAnsi" w:cstheme="minorHAnsi"/>
          <w:sz w:val="24"/>
          <w:szCs w:val="24"/>
        </w:rPr>
        <w:t xml:space="preserve"> </w:t>
      </w:r>
      <w:r w:rsidRPr="00BC63DF">
        <w:rPr>
          <w:rFonts w:asciiTheme="minorHAnsi" w:hAnsiTheme="minorHAnsi" w:cstheme="minorHAnsi"/>
          <w:sz w:val="24"/>
          <w:szCs w:val="24"/>
        </w:rPr>
        <w:t xml:space="preserve">testing of the rules and </w:t>
      </w:r>
      <w:r w:rsidR="007A6035">
        <w:rPr>
          <w:rFonts w:asciiTheme="minorHAnsi" w:hAnsiTheme="minorHAnsi" w:cstheme="minorHAnsi"/>
          <w:sz w:val="24"/>
          <w:szCs w:val="24"/>
        </w:rPr>
        <w:t>CDS</w:t>
      </w:r>
      <w:r w:rsidR="007A6035" w:rsidRPr="00BC63DF">
        <w:rPr>
          <w:rFonts w:asciiTheme="minorHAnsi" w:hAnsiTheme="minorHAnsi" w:cstheme="minorHAnsi"/>
          <w:sz w:val="24"/>
          <w:szCs w:val="24"/>
        </w:rPr>
        <w:t xml:space="preserve"> </w:t>
      </w:r>
      <w:r>
        <w:rPr>
          <w:rFonts w:asciiTheme="minorHAnsi" w:hAnsiTheme="minorHAnsi" w:cstheme="minorHAnsi"/>
          <w:sz w:val="24"/>
          <w:szCs w:val="24"/>
        </w:rPr>
        <w:t>in preparation for the February 2020</w:t>
      </w:r>
      <w:r w:rsidRPr="00BC63DF">
        <w:rPr>
          <w:rFonts w:asciiTheme="minorHAnsi" w:eastAsia="Times New Roman" w:hAnsiTheme="minorHAnsi" w:cstheme="minorHAnsi"/>
          <w:sz w:val="24"/>
          <w:szCs w:val="24"/>
        </w:rPr>
        <w:t xml:space="preserve"> implementation</w:t>
      </w:r>
      <w:r w:rsidRPr="00BC63DF">
        <w:rPr>
          <w:rFonts w:asciiTheme="minorHAnsi" w:hAnsiTheme="minorHAnsi" w:cstheme="minorHAnsi"/>
          <w:sz w:val="24"/>
          <w:szCs w:val="24"/>
        </w:rPr>
        <w:t xml:space="preserve">, we will </w:t>
      </w:r>
      <w:r>
        <w:rPr>
          <w:rFonts w:asciiTheme="minorHAnsi" w:hAnsiTheme="minorHAnsi" w:cstheme="minorHAnsi"/>
          <w:sz w:val="24"/>
          <w:szCs w:val="24"/>
        </w:rPr>
        <w:t xml:space="preserve">continue to utilise GitHub for the pilot of our published </w:t>
      </w:r>
      <w:r w:rsidRPr="00BC63DF">
        <w:rPr>
          <w:rFonts w:asciiTheme="minorHAnsi" w:hAnsiTheme="minorHAnsi" w:cstheme="minorHAnsi"/>
          <w:sz w:val="24"/>
          <w:szCs w:val="24"/>
        </w:rPr>
        <w:t>operating model with participants in the CDR ecosystem</w:t>
      </w:r>
      <w:r>
        <w:rPr>
          <w:rFonts w:asciiTheme="minorHAnsi" w:hAnsiTheme="minorHAnsi" w:cstheme="minorHAnsi"/>
          <w:sz w:val="24"/>
          <w:szCs w:val="24"/>
        </w:rPr>
        <w:t>.</w:t>
      </w:r>
    </w:p>
    <w:p w14:paraId="1C1A08EB" w14:textId="77777777" w:rsidR="00B667DD" w:rsidRPr="00BC63DF" w:rsidRDefault="00B667DD" w:rsidP="00B667DD">
      <w:pPr>
        <w:rPr>
          <w:rFonts w:asciiTheme="minorHAnsi" w:hAnsiTheme="minorHAnsi" w:cstheme="minorHAnsi"/>
          <w:sz w:val="24"/>
        </w:rPr>
      </w:pPr>
    </w:p>
    <w:p w14:paraId="2DD4EF8C" w14:textId="43603617" w:rsidR="00B667DD" w:rsidRPr="00BC63DF" w:rsidRDefault="00B667DD" w:rsidP="00B667DD">
      <w:pPr>
        <w:rPr>
          <w:rFonts w:asciiTheme="minorHAnsi" w:hAnsiTheme="minorHAnsi" w:cstheme="minorHAnsi"/>
          <w:sz w:val="24"/>
        </w:rPr>
      </w:pPr>
      <w:r w:rsidRPr="00BC63DF">
        <w:rPr>
          <w:rFonts w:asciiTheme="minorHAnsi" w:eastAsia="Times New Roman" w:hAnsiTheme="minorHAnsi" w:cstheme="minorHAnsi"/>
          <w:sz w:val="24"/>
          <w:szCs w:val="24"/>
        </w:rPr>
        <w:t xml:space="preserve">The </w:t>
      </w:r>
      <w:r w:rsidR="007A6035">
        <w:rPr>
          <w:rFonts w:asciiTheme="minorHAnsi" w:eastAsia="Times New Roman" w:hAnsiTheme="minorHAnsi" w:cstheme="minorHAnsi"/>
          <w:sz w:val="24"/>
          <w:szCs w:val="24"/>
        </w:rPr>
        <w:t>DSB</w:t>
      </w:r>
      <w:r w:rsidRPr="00BC63DF">
        <w:rPr>
          <w:rFonts w:asciiTheme="minorHAnsi" w:eastAsia="Times New Roman" w:hAnsiTheme="minorHAnsi" w:cstheme="minorHAnsi"/>
          <w:sz w:val="24"/>
          <w:szCs w:val="24"/>
        </w:rPr>
        <w:t xml:space="preserve"> looks</w:t>
      </w:r>
      <w:r w:rsidRPr="00BC63DF">
        <w:rPr>
          <w:rFonts w:asciiTheme="minorHAnsi" w:hAnsiTheme="minorHAnsi" w:cstheme="minorHAnsi"/>
          <w:sz w:val="24"/>
        </w:rPr>
        <w:t xml:space="preserve"> forward to ensuring the standards continue to evolve and incorporate new innovations. As they progress to become a reality for Australian consumers, we are committed to working with all CDR participants to build a strong and useful set of </w:t>
      </w:r>
      <w:r w:rsidRPr="00BC63DF">
        <w:rPr>
          <w:rFonts w:asciiTheme="minorHAnsi" w:eastAsia="Times New Roman" w:hAnsiTheme="minorHAnsi" w:cstheme="minorHAnsi"/>
          <w:sz w:val="24"/>
          <w:szCs w:val="24"/>
        </w:rPr>
        <w:t>standards</w:t>
      </w:r>
      <w:r w:rsidRPr="00BC63DF">
        <w:rPr>
          <w:rFonts w:asciiTheme="minorHAnsi" w:hAnsiTheme="minorHAnsi" w:cstheme="minorHAnsi"/>
          <w:sz w:val="24"/>
        </w:rPr>
        <w:t>.</w:t>
      </w:r>
    </w:p>
    <w:bookmarkEnd w:id="0"/>
    <w:bookmarkEnd w:id="2"/>
    <w:p w14:paraId="39EFCC20" w14:textId="77777777" w:rsidR="007A41CD" w:rsidRDefault="007A41CD">
      <w:pPr>
        <w:spacing w:after="160" w:line="259" w:lineRule="auto"/>
        <w:rPr>
          <w:rFonts w:asciiTheme="minorHAnsi" w:eastAsia="Times New Roman" w:hAnsiTheme="minorHAnsi" w:cstheme="minorHAnsi"/>
          <w:b/>
          <w:bCs/>
          <w:sz w:val="32"/>
          <w:szCs w:val="32"/>
          <w:lang w:eastAsia="en-AU"/>
        </w:rPr>
      </w:pPr>
      <w:r>
        <w:br w:type="page"/>
      </w:r>
    </w:p>
    <w:p w14:paraId="1E02E3B7" w14:textId="132CD4E3" w:rsidR="007E5299" w:rsidRPr="00BC63DF" w:rsidRDefault="007E5299" w:rsidP="007C0C06">
      <w:pPr>
        <w:pStyle w:val="Heading2"/>
      </w:pPr>
      <w:r w:rsidRPr="00BC63DF">
        <w:lastRenderedPageBreak/>
        <w:t xml:space="preserve">The background in summary: </w:t>
      </w:r>
    </w:p>
    <w:p w14:paraId="6FE69B3A" w14:textId="097B8C9C" w:rsidR="007E5299" w:rsidRPr="00BC63DF" w:rsidRDefault="007E5299" w:rsidP="00EF3060">
      <w:pPr>
        <w:pStyle w:val="Bulletpoint"/>
      </w:pPr>
      <w:r w:rsidRPr="00BC63DF">
        <w:t xml:space="preserve">The </w:t>
      </w:r>
      <w:r w:rsidR="007A6035">
        <w:t>DSB</w:t>
      </w:r>
      <w:r w:rsidRPr="00BC63DF">
        <w:t xml:space="preserve"> has been working </w:t>
      </w:r>
      <w:r w:rsidR="00175A05" w:rsidRPr="00BC63DF">
        <w:t>transparently in public</w:t>
      </w:r>
      <w:r w:rsidRPr="00BC63DF">
        <w:t xml:space="preserve"> to create and </w:t>
      </w:r>
      <w:r w:rsidR="00175A05" w:rsidRPr="00BC63DF">
        <w:t>refine</w:t>
      </w:r>
      <w:r w:rsidRPr="00BC63DF">
        <w:t xml:space="preserve"> draft technical standards since late July 2018, </w:t>
      </w:r>
      <w:r w:rsidR="00175A05" w:rsidRPr="00BC63DF">
        <w:t>working in parallel with</w:t>
      </w:r>
      <w:r w:rsidRPr="00BC63DF">
        <w:t xml:space="preserve"> Treasury and the ACCC</w:t>
      </w:r>
      <w:r w:rsidR="007067E9" w:rsidRPr="00BC63DF">
        <w:t>. The ACCC</w:t>
      </w:r>
      <w:r w:rsidRPr="00BC63DF">
        <w:t xml:space="preserve"> </w:t>
      </w:r>
      <w:r w:rsidR="007067E9" w:rsidRPr="00BC63DF">
        <w:t>is</w:t>
      </w:r>
      <w:r w:rsidR="003342C3" w:rsidRPr="00BC63DF">
        <w:t xml:space="preserve"> responsible for the </w:t>
      </w:r>
      <w:r w:rsidRPr="00BC63DF">
        <w:t xml:space="preserve">design </w:t>
      </w:r>
      <w:r w:rsidR="003342C3" w:rsidRPr="00BC63DF">
        <w:t xml:space="preserve">of the </w:t>
      </w:r>
      <w:r w:rsidRPr="00BC63DF">
        <w:t xml:space="preserve">rules </w:t>
      </w:r>
      <w:r w:rsidR="003342C3" w:rsidRPr="00BC63DF">
        <w:t xml:space="preserve">relating to </w:t>
      </w:r>
      <w:r w:rsidRPr="00BC63DF">
        <w:t xml:space="preserve">the </w:t>
      </w:r>
      <w:r w:rsidR="007A6035">
        <w:t>CDR</w:t>
      </w:r>
      <w:r w:rsidR="003342C3" w:rsidRPr="00BC63DF">
        <w:t xml:space="preserve"> regime</w:t>
      </w:r>
      <w:r w:rsidRPr="00BC63DF">
        <w:t xml:space="preserve">. </w:t>
      </w:r>
      <w:r w:rsidR="002944EA" w:rsidRPr="00BC63DF">
        <w:t>Treasury has carriage of the legislation and Designation Instrument</w:t>
      </w:r>
      <w:r w:rsidR="007A6035">
        <w:t>s</w:t>
      </w:r>
      <w:r w:rsidR="002944EA" w:rsidRPr="00BC63DF">
        <w:t>.</w:t>
      </w:r>
    </w:p>
    <w:p w14:paraId="7CDDF64E" w14:textId="77777777" w:rsidR="00493F04" w:rsidRPr="00BC63DF" w:rsidRDefault="007E5299" w:rsidP="00B56A1F">
      <w:pPr>
        <w:pStyle w:val="NormalWeb"/>
        <w:numPr>
          <w:ilvl w:val="1"/>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color w:val="000000"/>
        </w:rPr>
        <w:t xml:space="preserve">For a summary of how the process was initiated and how technical decisions have been made, </w:t>
      </w:r>
      <w:r w:rsidR="006C2736" w:rsidRPr="00BC63DF">
        <w:rPr>
          <w:rFonts w:asciiTheme="minorHAnsi" w:hAnsiTheme="minorHAnsi" w:cstheme="minorHAnsi"/>
          <w:color w:val="000000"/>
        </w:rPr>
        <w:t xml:space="preserve">see </w:t>
      </w:r>
      <w:r w:rsidRPr="00BC63DF">
        <w:rPr>
          <w:rFonts w:asciiTheme="minorHAnsi" w:hAnsiTheme="minorHAnsi" w:cstheme="minorHAnsi"/>
          <w:color w:val="000000"/>
        </w:rPr>
        <w:t>th</w:t>
      </w:r>
      <w:r w:rsidR="006C2736" w:rsidRPr="00BC63DF">
        <w:rPr>
          <w:rFonts w:asciiTheme="minorHAnsi" w:hAnsiTheme="minorHAnsi" w:cstheme="minorHAnsi"/>
          <w:color w:val="000000"/>
        </w:rPr>
        <w:t>e following</w:t>
      </w:r>
      <w:r w:rsidR="002C7272" w:rsidRPr="00BC63DF">
        <w:rPr>
          <w:rFonts w:asciiTheme="minorHAnsi" w:hAnsiTheme="minorHAnsi" w:cstheme="minorHAnsi"/>
          <w:color w:val="000000"/>
        </w:rPr>
        <w:t xml:space="preserve"> document</w:t>
      </w:r>
      <w:r w:rsidRPr="00BC63DF">
        <w:rPr>
          <w:rFonts w:asciiTheme="minorHAnsi" w:hAnsiTheme="minorHAnsi" w:cstheme="minorHAnsi"/>
          <w:color w:val="000000"/>
        </w:rPr>
        <w:t xml:space="preserve"> attached to our 2nd of November draft: </w:t>
      </w:r>
    </w:p>
    <w:p w14:paraId="6A3F0073" w14:textId="77777777" w:rsidR="007E5299" w:rsidRPr="00BC63DF" w:rsidRDefault="001E7BEE" w:rsidP="00493F04">
      <w:pPr>
        <w:pStyle w:val="NormalWeb"/>
        <w:spacing w:before="0" w:beforeAutospacing="0" w:after="120" w:afterAutospacing="0"/>
        <w:ind w:left="1440"/>
        <w:textAlignment w:val="baseline"/>
        <w:rPr>
          <w:rFonts w:asciiTheme="minorHAnsi" w:hAnsiTheme="minorHAnsi" w:cstheme="minorHAnsi"/>
          <w:color w:val="000000"/>
        </w:rPr>
      </w:pPr>
      <w:hyperlink r:id="rId8" w:history="1">
        <w:r w:rsidR="0002069D" w:rsidRPr="00BC63DF">
          <w:rPr>
            <w:rStyle w:val="Hyperlink"/>
            <w:rFonts w:asciiTheme="minorHAnsi" w:hAnsiTheme="minorHAnsi" w:cstheme="minorHAnsi"/>
          </w:rPr>
          <w:t>https://consumerdatastandards.org.au/wp-content/uploads/2018/11/Working-Draft_CDR_2-November-2018-1.pdf</w:t>
        </w:r>
      </w:hyperlink>
    </w:p>
    <w:p w14:paraId="6A255F89" w14:textId="0592BD9E" w:rsidR="00705D40" w:rsidRPr="000B12DA" w:rsidRDefault="003108FF" w:rsidP="00EF3060">
      <w:pPr>
        <w:pStyle w:val="Bulletpoint"/>
      </w:pPr>
      <w:r w:rsidRPr="00BC63DF">
        <w:t>The ACCC has released draft versions of the applicable rules in December 2018</w:t>
      </w:r>
      <w:r w:rsidR="00705D40">
        <w:t xml:space="preserve">, </w:t>
      </w:r>
      <w:r w:rsidR="003366E8">
        <w:t xml:space="preserve">an </w:t>
      </w:r>
      <w:r w:rsidRPr="00BC63DF">
        <w:t>updated version in April 2019</w:t>
      </w:r>
      <w:r w:rsidR="00705D40">
        <w:t xml:space="preserve">, </w:t>
      </w:r>
      <w:r w:rsidR="003366E8">
        <w:t xml:space="preserve">and a </w:t>
      </w:r>
      <w:r w:rsidR="003366E8" w:rsidRPr="000B12DA">
        <w:t xml:space="preserve">further </w:t>
      </w:r>
      <w:r w:rsidR="00705D40" w:rsidRPr="009D7B79">
        <w:t xml:space="preserve">lock down version </w:t>
      </w:r>
      <w:r w:rsidR="003366E8" w:rsidRPr="009D7B79">
        <w:t xml:space="preserve">of the </w:t>
      </w:r>
      <w:r w:rsidR="00705D40" w:rsidRPr="009D7B79">
        <w:t>latest rules on 2 September 2019.</w:t>
      </w:r>
      <w:r w:rsidR="00705D40" w:rsidRPr="000B12DA">
        <w:t xml:space="preserve"> </w:t>
      </w:r>
    </w:p>
    <w:p w14:paraId="0E012E32" w14:textId="69811663" w:rsidR="003108FF" w:rsidRPr="00BC63DF" w:rsidRDefault="00B07761" w:rsidP="00EF3060">
      <w:pPr>
        <w:pStyle w:val="Bulletpoint"/>
      </w:pPr>
      <w:r w:rsidRPr="00BC63DF">
        <w:t xml:space="preserve">The </w:t>
      </w:r>
      <w:r w:rsidR="007A6035">
        <w:t>DSB</w:t>
      </w:r>
      <w:r w:rsidRPr="00BC63DF">
        <w:t xml:space="preserve"> </w:t>
      </w:r>
      <w:r w:rsidR="003108FF" w:rsidRPr="00BC63DF">
        <w:t>ha</w:t>
      </w:r>
      <w:r w:rsidRPr="00BC63DF">
        <w:t>s</w:t>
      </w:r>
      <w:r w:rsidR="003108FF" w:rsidRPr="00BC63DF">
        <w:t xml:space="preserve"> worked closely with ACCC and Treasury to ensure the </w:t>
      </w:r>
      <w:r w:rsidR="006B720F" w:rsidRPr="00BC63DF">
        <w:t xml:space="preserve">CDR </w:t>
      </w:r>
      <w:r w:rsidR="003108FF" w:rsidRPr="00BC63DF">
        <w:t xml:space="preserve">standards </w:t>
      </w:r>
      <w:r w:rsidRPr="00BC63DF">
        <w:t xml:space="preserve">issued </w:t>
      </w:r>
      <w:r w:rsidR="003108FF" w:rsidRPr="00BC63DF">
        <w:t xml:space="preserve">align to the rules, the legislation and the </w:t>
      </w:r>
      <w:r w:rsidR="007E0BAC">
        <w:t>D</w:t>
      </w:r>
      <w:r w:rsidR="003108FF" w:rsidRPr="00BC63DF">
        <w:t xml:space="preserve">esignation </w:t>
      </w:r>
      <w:r w:rsidR="007E0BAC">
        <w:t>I</w:t>
      </w:r>
      <w:r w:rsidR="003108FF" w:rsidRPr="00BC63DF">
        <w:t>nstrument in a way that makes implementation of the regime as easy as possible from a technical perspective.</w:t>
      </w:r>
      <w:r w:rsidR="00421368" w:rsidRPr="00BC63DF">
        <w:t xml:space="preserve"> </w:t>
      </w:r>
    </w:p>
    <w:p w14:paraId="5E55F5A6" w14:textId="1844B274" w:rsidR="003108FF" w:rsidRPr="00BC63DF" w:rsidRDefault="003108FF" w:rsidP="00EF3060">
      <w:pPr>
        <w:pStyle w:val="Bulletpoint"/>
      </w:pPr>
      <w:r w:rsidRPr="00BC63DF">
        <w:t xml:space="preserve">The Interim Chair of the </w:t>
      </w:r>
      <w:r w:rsidR="007A6035">
        <w:t>DSB</w:t>
      </w:r>
      <w:r w:rsidRPr="00BC63DF">
        <w:t xml:space="preserve"> invited 15 representatives from across the CDR ecosystem to form an Advisory Committee in July 2018 which has met every month since then to provide strategic input for the Interim Chair and the CDS team to consider as it develops the standards. This has provided very productive discussions of key issues that need to be addressed in the standards.</w:t>
      </w:r>
      <w:r w:rsidR="005F4CAC" w:rsidRPr="00BC63DF">
        <w:t xml:space="preserve"> For 2019-20 the Advisory Committee membership is focussed on Banking. Separate Advisory Committees will be established as additional sectors are designated by the Government.</w:t>
      </w:r>
    </w:p>
    <w:p w14:paraId="22BDD811" w14:textId="77777777" w:rsidR="007E5299" w:rsidRPr="00BC63DF" w:rsidRDefault="003108FF" w:rsidP="00EF3060">
      <w:pPr>
        <w:pStyle w:val="Bulletpoint"/>
      </w:pPr>
      <w:r w:rsidRPr="00BC63DF">
        <w:t xml:space="preserve">The </w:t>
      </w:r>
      <w:r w:rsidR="006B720F" w:rsidRPr="00BC63DF">
        <w:t>CDS</w:t>
      </w:r>
      <w:r w:rsidR="007E5299" w:rsidRPr="00BC63DF">
        <w:t xml:space="preserve"> program</w:t>
      </w:r>
      <w:r w:rsidRPr="00BC63DF">
        <w:t xml:space="preserve"> comprises four work</w:t>
      </w:r>
      <w:r w:rsidR="006C2736" w:rsidRPr="00BC63DF">
        <w:t>ing group</w:t>
      </w:r>
      <w:r w:rsidRPr="00BC63DF">
        <w:t xml:space="preserve"> streams</w:t>
      </w:r>
      <w:r w:rsidR="007E5299" w:rsidRPr="00BC63DF">
        <w:t>:</w:t>
      </w:r>
    </w:p>
    <w:p w14:paraId="6816DA31" w14:textId="77777777" w:rsidR="007E5299" w:rsidRPr="00BC63DF" w:rsidRDefault="007E5299" w:rsidP="00B56A1F">
      <w:pPr>
        <w:pStyle w:val="NormalWeb"/>
        <w:numPr>
          <w:ilvl w:val="1"/>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b/>
          <w:bCs/>
          <w:color w:val="000000"/>
        </w:rPr>
        <w:t xml:space="preserve">API Standards: </w:t>
      </w:r>
      <w:r w:rsidRPr="00BC63DF">
        <w:rPr>
          <w:rFonts w:asciiTheme="minorHAnsi" w:hAnsiTheme="minorHAnsi" w:cstheme="minorHAnsi"/>
          <w:color w:val="000000"/>
        </w:rPr>
        <w:t>drafting and validating API specifications</w:t>
      </w:r>
      <w:r w:rsidR="001A29FD" w:rsidRPr="00BC63DF">
        <w:rPr>
          <w:rFonts w:asciiTheme="minorHAnsi" w:hAnsiTheme="minorHAnsi" w:cstheme="minorHAnsi"/>
          <w:color w:val="000000"/>
        </w:rPr>
        <w:t>;</w:t>
      </w:r>
    </w:p>
    <w:p w14:paraId="4FBD77B8" w14:textId="77777777" w:rsidR="007E5299" w:rsidRPr="00BC63DF" w:rsidRDefault="007E5299" w:rsidP="00B56A1F">
      <w:pPr>
        <w:pStyle w:val="NormalWeb"/>
        <w:numPr>
          <w:ilvl w:val="1"/>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b/>
          <w:bCs/>
          <w:color w:val="000000"/>
        </w:rPr>
        <w:t xml:space="preserve">Information Security: </w:t>
      </w:r>
      <w:r w:rsidRPr="00BC63DF">
        <w:rPr>
          <w:rFonts w:asciiTheme="minorHAnsi" w:hAnsiTheme="minorHAnsi" w:cstheme="minorHAnsi"/>
          <w:color w:val="000000"/>
        </w:rPr>
        <w:t>defining the information security profile supporting the API specifications, and authorisation and authentication flows</w:t>
      </w:r>
      <w:r w:rsidR="001A29FD" w:rsidRPr="00BC63DF">
        <w:rPr>
          <w:rFonts w:asciiTheme="minorHAnsi" w:hAnsiTheme="minorHAnsi" w:cstheme="minorHAnsi"/>
          <w:color w:val="000000"/>
        </w:rPr>
        <w:t>;</w:t>
      </w:r>
      <w:r w:rsidRPr="00BC63DF">
        <w:rPr>
          <w:rFonts w:asciiTheme="minorHAnsi" w:hAnsiTheme="minorHAnsi" w:cstheme="minorHAnsi"/>
          <w:color w:val="000000"/>
        </w:rPr>
        <w:t xml:space="preserve"> </w:t>
      </w:r>
    </w:p>
    <w:p w14:paraId="32A6B997" w14:textId="229982F2" w:rsidR="001A29FD" w:rsidRPr="00BC63DF" w:rsidRDefault="007E5299" w:rsidP="00B56A1F">
      <w:pPr>
        <w:pStyle w:val="NormalWeb"/>
        <w:numPr>
          <w:ilvl w:val="1"/>
          <w:numId w:val="1"/>
        </w:numPr>
        <w:spacing w:before="0" w:beforeAutospacing="0" w:after="120" w:afterAutospacing="0"/>
        <w:textAlignment w:val="baseline"/>
        <w:rPr>
          <w:rFonts w:asciiTheme="minorHAnsi" w:hAnsiTheme="minorHAnsi" w:cstheme="minorHAnsi"/>
          <w:color w:val="000000"/>
        </w:rPr>
      </w:pPr>
      <w:r w:rsidRPr="00BC63DF">
        <w:rPr>
          <w:rFonts w:asciiTheme="minorHAnsi" w:hAnsiTheme="minorHAnsi" w:cstheme="minorHAnsi"/>
          <w:b/>
          <w:bCs/>
          <w:color w:val="000000"/>
        </w:rPr>
        <w:t>Consumer Experience</w:t>
      </w:r>
      <w:r w:rsidR="005C2DCD" w:rsidRPr="00BC63DF">
        <w:rPr>
          <w:rFonts w:asciiTheme="minorHAnsi" w:hAnsiTheme="minorHAnsi" w:cstheme="minorHAnsi"/>
          <w:b/>
          <w:bCs/>
          <w:color w:val="000000"/>
        </w:rPr>
        <w:t xml:space="preserve"> (CX)</w:t>
      </w:r>
      <w:r w:rsidRPr="00BC63DF">
        <w:rPr>
          <w:rFonts w:asciiTheme="minorHAnsi" w:hAnsiTheme="minorHAnsi" w:cstheme="minorHAnsi"/>
          <w:b/>
          <w:bCs/>
          <w:color w:val="000000"/>
        </w:rPr>
        <w:t xml:space="preserve">: </w:t>
      </w:r>
      <w:r w:rsidR="007B5668" w:rsidRPr="00A95779">
        <w:rPr>
          <w:rFonts w:asciiTheme="minorHAnsi" w:hAnsiTheme="minorHAnsi" w:cstheme="minorHAnsi"/>
          <w:bCs/>
          <w:color w:val="000000"/>
        </w:rPr>
        <w:t>testing standards, rules and</w:t>
      </w:r>
      <w:r w:rsidR="007B5668">
        <w:rPr>
          <w:rFonts w:asciiTheme="minorHAnsi" w:hAnsiTheme="minorHAnsi" w:cstheme="minorHAnsi"/>
          <w:b/>
          <w:bCs/>
          <w:color w:val="000000"/>
        </w:rPr>
        <w:t xml:space="preserve"> </w:t>
      </w:r>
      <w:r w:rsidR="009D63CA" w:rsidRPr="00BC63DF">
        <w:rPr>
          <w:rFonts w:asciiTheme="minorHAnsi" w:hAnsiTheme="minorHAnsi" w:cstheme="minorHAnsi"/>
          <w:color w:val="000000"/>
        </w:rPr>
        <w:t xml:space="preserve">providing </w:t>
      </w:r>
      <w:r w:rsidRPr="00BC63DF">
        <w:rPr>
          <w:rFonts w:asciiTheme="minorHAnsi" w:hAnsiTheme="minorHAnsi" w:cstheme="minorHAnsi"/>
          <w:color w:val="000000"/>
        </w:rPr>
        <w:t xml:space="preserve">best practice language and </w:t>
      </w:r>
      <w:r w:rsidR="009D63CA" w:rsidRPr="00BC63DF">
        <w:rPr>
          <w:rFonts w:asciiTheme="minorHAnsi" w:hAnsiTheme="minorHAnsi" w:cstheme="minorHAnsi"/>
          <w:color w:val="000000"/>
        </w:rPr>
        <w:t xml:space="preserve">user experience (UX) </w:t>
      </w:r>
      <w:r w:rsidRPr="00BC63DF">
        <w:rPr>
          <w:rFonts w:asciiTheme="minorHAnsi" w:hAnsiTheme="minorHAnsi" w:cstheme="minorHAnsi"/>
          <w:color w:val="000000"/>
        </w:rPr>
        <w:t xml:space="preserve">design </w:t>
      </w:r>
      <w:r w:rsidR="007B5668">
        <w:rPr>
          <w:rFonts w:asciiTheme="minorHAnsi" w:hAnsiTheme="minorHAnsi" w:cstheme="minorHAnsi"/>
          <w:color w:val="000000"/>
        </w:rPr>
        <w:t xml:space="preserve">guidance for obtaining </w:t>
      </w:r>
      <w:r w:rsidRPr="00BC63DF">
        <w:rPr>
          <w:rFonts w:asciiTheme="minorHAnsi" w:hAnsiTheme="minorHAnsi" w:cstheme="minorHAnsi"/>
          <w:color w:val="000000"/>
        </w:rPr>
        <w:t>consent</w:t>
      </w:r>
      <w:r w:rsidR="007B5668">
        <w:rPr>
          <w:rFonts w:asciiTheme="minorHAnsi" w:hAnsiTheme="minorHAnsi" w:cstheme="minorHAnsi"/>
          <w:color w:val="000000"/>
        </w:rPr>
        <w:t xml:space="preserve">s and authorisations, authentication and withdrawal of consents and authorisation; and </w:t>
      </w:r>
    </w:p>
    <w:p w14:paraId="412AB756" w14:textId="507BA762" w:rsidR="007067E9" w:rsidRPr="00BC63DF" w:rsidRDefault="00C25081" w:rsidP="00B56A1F">
      <w:pPr>
        <w:pStyle w:val="NormalWeb"/>
        <w:numPr>
          <w:ilvl w:val="1"/>
          <w:numId w:val="1"/>
        </w:numPr>
        <w:spacing w:before="0" w:beforeAutospacing="0" w:after="120" w:afterAutospacing="0"/>
        <w:textAlignment w:val="baseline"/>
        <w:rPr>
          <w:rFonts w:asciiTheme="minorHAnsi" w:hAnsiTheme="minorHAnsi" w:cstheme="minorHAnsi"/>
          <w:b/>
          <w:bCs/>
          <w:color w:val="000000"/>
        </w:rPr>
      </w:pPr>
      <w:r w:rsidRPr="00BC63DF">
        <w:rPr>
          <w:rFonts w:asciiTheme="minorHAnsi" w:hAnsiTheme="minorHAnsi" w:cstheme="minorHAnsi"/>
          <w:b/>
          <w:bCs/>
          <w:color w:val="000000"/>
        </w:rPr>
        <w:t xml:space="preserve">Engineering: </w:t>
      </w:r>
      <w:r w:rsidR="005801D3" w:rsidRPr="00BC63DF">
        <w:rPr>
          <w:rFonts w:asciiTheme="minorHAnsi" w:hAnsiTheme="minorHAnsi" w:cstheme="minorHAnsi"/>
          <w:bCs/>
          <w:color w:val="000000"/>
        </w:rPr>
        <w:t xml:space="preserve">focuses on demonstrating the API Standards </w:t>
      </w:r>
      <w:r w:rsidR="00786220">
        <w:rPr>
          <w:rFonts w:asciiTheme="minorHAnsi" w:hAnsiTheme="minorHAnsi" w:cstheme="minorHAnsi"/>
          <w:bCs/>
          <w:color w:val="000000"/>
        </w:rPr>
        <w:t xml:space="preserve">with reference implementations and delivering </w:t>
      </w:r>
      <w:r w:rsidR="005801D3" w:rsidRPr="00BC63DF">
        <w:rPr>
          <w:rFonts w:asciiTheme="minorHAnsi" w:hAnsiTheme="minorHAnsi" w:cstheme="minorHAnsi"/>
          <w:bCs/>
          <w:color w:val="000000"/>
        </w:rPr>
        <w:t xml:space="preserve">usable artefacts </w:t>
      </w:r>
      <w:r w:rsidR="009D63CA" w:rsidRPr="00BC63DF">
        <w:rPr>
          <w:rFonts w:asciiTheme="minorHAnsi" w:hAnsiTheme="minorHAnsi" w:cstheme="minorHAnsi"/>
          <w:bCs/>
          <w:color w:val="000000"/>
        </w:rPr>
        <w:t xml:space="preserve">that </w:t>
      </w:r>
      <w:r w:rsidR="005801D3" w:rsidRPr="00BC63DF">
        <w:rPr>
          <w:rFonts w:asciiTheme="minorHAnsi" w:hAnsiTheme="minorHAnsi" w:cstheme="minorHAnsi"/>
          <w:bCs/>
          <w:color w:val="000000"/>
        </w:rPr>
        <w:t xml:space="preserve">assist ecosystem participants </w:t>
      </w:r>
      <w:r w:rsidR="00786220">
        <w:rPr>
          <w:rFonts w:asciiTheme="minorHAnsi" w:hAnsiTheme="minorHAnsi" w:cstheme="minorHAnsi"/>
          <w:bCs/>
          <w:color w:val="000000"/>
        </w:rPr>
        <w:t xml:space="preserve">develop software in </w:t>
      </w:r>
      <w:r w:rsidR="005801D3" w:rsidRPr="00BC63DF">
        <w:rPr>
          <w:rFonts w:asciiTheme="minorHAnsi" w:hAnsiTheme="minorHAnsi" w:cstheme="minorHAnsi"/>
          <w:bCs/>
          <w:color w:val="000000"/>
        </w:rPr>
        <w:t>conformance with the standards and rules for CDR.</w:t>
      </w:r>
      <w:r w:rsidR="001A29FD" w:rsidRPr="00BC63DF">
        <w:rPr>
          <w:rFonts w:asciiTheme="minorHAnsi" w:hAnsiTheme="minorHAnsi" w:cstheme="minorHAnsi"/>
          <w:b/>
          <w:bCs/>
          <w:color w:val="000000"/>
        </w:rPr>
        <w:t xml:space="preserve">  </w:t>
      </w:r>
    </w:p>
    <w:p w14:paraId="1EC84426" w14:textId="10F9F3B8" w:rsidR="007E5299" w:rsidRPr="00BC63DF" w:rsidRDefault="007E5299" w:rsidP="00EF3060">
      <w:pPr>
        <w:pStyle w:val="Bulletpoint"/>
      </w:pPr>
      <w:r w:rsidRPr="00BC63DF">
        <w:t xml:space="preserve">All the work streams are open </w:t>
      </w:r>
      <w:r w:rsidR="00175A05" w:rsidRPr="00BC63DF">
        <w:t>for public and industry participation</w:t>
      </w:r>
      <w:r w:rsidR="007067E9" w:rsidRPr="00BC63DF">
        <w:t>. I</w:t>
      </w:r>
      <w:r w:rsidRPr="00BC63DF">
        <w:t>nterested participants can join</w:t>
      </w:r>
      <w:r w:rsidR="007067E9" w:rsidRPr="00BC63DF">
        <w:t xml:space="preserve"> the groups and mailing lists at</w:t>
      </w:r>
      <w:r w:rsidRPr="00BC63DF">
        <w:t xml:space="preserve">: </w:t>
      </w:r>
      <w:hyperlink r:id="rId9" w:history="1">
        <w:r w:rsidRPr="00BC63DF">
          <w:rPr>
            <w:rStyle w:val="Hyperlink"/>
            <w:color w:val="1155CC"/>
          </w:rPr>
          <w:t>https://consumerdatastandards.org.au/workinggroups/</w:t>
        </w:r>
      </w:hyperlink>
      <w:r w:rsidR="00A95779">
        <w:t>.</w:t>
      </w:r>
    </w:p>
    <w:p w14:paraId="03EB1A7C" w14:textId="223CCD9C" w:rsidR="007E5299" w:rsidRPr="008356F2" w:rsidRDefault="007E5299" w:rsidP="00EF3060">
      <w:pPr>
        <w:pStyle w:val="Bulletpoint"/>
      </w:pPr>
      <w:r w:rsidRPr="00BC63DF">
        <w:t xml:space="preserve">The work streams have used a combination of GitHub updates, teleconferences, workshops, bilateral conversations and email circulation of draft outputs to engage with stakeholders in the banking, FinTech, software vendor, consumer and regulatory communities throughout the </w:t>
      </w:r>
      <w:r w:rsidRPr="008356F2">
        <w:t>process.</w:t>
      </w:r>
    </w:p>
    <w:p w14:paraId="11A8AC2C" w14:textId="4B092D8F" w:rsidR="00470E34" w:rsidRPr="0014472D" w:rsidRDefault="00470E34" w:rsidP="00EF3060">
      <w:pPr>
        <w:pStyle w:val="Bulletpoint"/>
      </w:pPr>
      <w:bookmarkStart w:id="3" w:name="_Hlk20313967"/>
      <w:r w:rsidRPr="008356F2">
        <w:t>On the 12 August 2019, the Treasury Laws Amendment (Consumer Data Right) Act 2019 received Royal Assent.  Andrew Stevens</w:t>
      </w:r>
      <w:r w:rsidR="00705D40" w:rsidRPr="008356F2">
        <w:t xml:space="preserve">, the interim DSB Chair to this point, has now been </w:t>
      </w:r>
      <w:r w:rsidRPr="008356F2">
        <w:t xml:space="preserve">appointed as the first Data Standards Chair, and </w:t>
      </w:r>
      <w:r w:rsidR="00DB7516" w:rsidRPr="008356F2">
        <w:t xml:space="preserve">CSIRO’s </w:t>
      </w:r>
      <w:r w:rsidRPr="008356F2">
        <w:t xml:space="preserve">Data61 </w:t>
      </w:r>
      <w:r w:rsidR="00DB7516" w:rsidRPr="008356F2">
        <w:t>has been</w:t>
      </w:r>
      <w:r w:rsidRPr="008356F2">
        <w:t xml:space="preserve"> appointed as the Data Standards Body.  </w:t>
      </w:r>
    </w:p>
    <w:bookmarkEnd w:id="3"/>
    <w:p w14:paraId="6E3B55B5" w14:textId="77777777" w:rsidR="003366E8" w:rsidRDefault="003366E8" w:rsidP="003366E8">
      <w:pPr>
        <w:pStyle w:val="Heading2"/>
        <w:sectPr w:rsidR="003366E8" w:rsidSect="00F45FF7">
          <w:headerReference w:type="even" r:id="rId10"/>
          <w:headerReference w:type="default" r:id="rId11"/>
          <w:footerReference w:type="even" r:id="rId12"/>
          <w:footerReference w:type="default" r:id="rId13"/>
          <w:pgSz w:w="11906" w:h="16838"/>
          <w:pgMar w:top="1418" w:right="851" w:bottom="567" w:left="851" w:header="709" w:footer="709" w:gutter="0"/>
          <w:cols w:space="708"/>
          <w:docGrid w:linePitch="360"/>
        </w:sectPr>
      </w:pPr>
    </w:p>
    <w:p w14:paraId="00A1FD54" w14:textId="24E487D2" w:rsidR="007E5299" w:rsidRPr="00BC63DF" w:rsidRDefault="007E5299" w:rsidP="00EF3060">
      <w:pPr>
        <w:pStyle w:val="Heading2"/>
      </w:pPr>
      <w:r w:rsidRPr="00BC63DF">
        <w:lastRenderedPageBreak/>
        <w:t xml:space="preserve">The </w:t>
      </w:r>
      <w:r w:rsidR="00754D06">
        <w:t>CDS Version History</w:t>
      </w:r>
    </w:p>
    <w:p w14:paraId="61804041" w14:textId="3738656F" w:rsidR="00C54ADF" w:rsidRPr="00EF3060" w:rsidRDefault="007E5299" w:rsidP="00EF3060">
      <w:pPr>
        <w:rPr>
          <w:sz w:val="24"/>
        </w:rPr>
      </w:pPr>
      <w:r w:rsidRPr="00EF3060">
        <w:rPr>
          <w:sz w:val="24"/>
        </w:rPr>
        <w:t xml:space="preserve">The </w:t>
      </w:r>
      <w:r w:rsidR="003342C3" w:rsidRPr="00EF3060">
        <w:rPr>
          <w:sz w:val="24"/>
        </w:rPr>
        <w:t>Interim Data Standards Body</w:t>
      </w:r>
      <w:r w:rsidRPr="00EF3060">
        <w:rPr>
          <w:sz w:val="24"/>
        </w:rPr>
        <w:t xml:space="preserve"> released its first overarching draft of the API specifications on 2</w:t>
      </w:r>
      <w:r w:rsidR="005F4CAC" w:rsidRPr="00EF3060">
        <w:rPr>
          <w:sz w:val="24"/>
        </w:rPr>
        <w:t xml:space="preserve"> </w:t>
      </w:r>
      <w:r w:rsidRPr="00EF3060">
        <w:rPr>
          <w:sz w:val="24"/>
        </w:rPr>
        <w:t xml:space="preserve">November 2018, which was updated </w:t>
      </w:r>
      <w:r w:rsidR="00950ADE" w:rsidRPr="00EF3060">
        <w:rPr>
          <w:sz w:val="24"/>
        </w:rPr>
        <w:t xml:space="preserve">with further </w:t>
      </w:r>
      <w:r w:rsidRPr="00EF3060">
        <w:rPr>
          <w:sz w:val="24"/>
        </w:rPr>
        <w:t>release</w:t>
      </w:r>
      <w:r w:rsidR="005F4CAC" w:rsidRPr="00EF3060">
        <w:rPr>
          <w:sz w:val="24"/>
        </w:rPr>
        <w:t>s issued</w:t>
      </w:r>
      <w:r w:rsidRPr="00EF3060">
        <w:rPr>
          <w:sz w:val="24"/>
        </w:rPr>
        <w:t xml:space="preserve"> on 20 December 2018</w:t>
      </w:r>
      <w:r w:rsidR="00470E34" w:rsidRPr="00EF3060">
        <w:rPr>
          <w:sz w:val="24"/>
        </w:rPr>
        <w:t xml:space="preserve">, </w:t>
      </w:r>
      <w:r w:rsidR="005F4CAC" w:rsidRPr="00EF3060">
        <w:rPr>
          <w:sz w:val="24"/>
        </w:rPr>
        <w:t>31 May 2019</w:t>
      </w:r>
      <w:r w:rsidR="00470E34" w:rsidRPr="00EF3060">
        <w:rPr>
          <w:sz w:val="24"/>
        </w:rPr>
        <w:t xml:space="preserve"> and 17 July 2019</w:t>
      </w:r>
      <w:r w:rsidRPr="00EF3060">
        <w:rPr>
          <w:sz w:val="24"/>
        </w:rPr>
        <w:t xml:space="preserve">. </w:t>
      </w:r>
    </w:p>
    <w:p w14:paraId="102DD50F" w14:textId="77777777" w:rsidR="00C54ADF" w:rsidRPr="00BC63DF" w:rsidRDefault="00C54ADF" w:rsidP="007E5299">
      <w:pPr>
        <w:pStyle w:val="NormalWeb"/>
        <w:spacing w:before="0" w:beforeAutospacing="0" w:after="0" w:afterAutospacing="0"/>
        <w:rPr>
          <w:rFonts w:asciiTheme="minorHAnsi" w:hAnsiTheme="minorHAnsi" w:cstheme="minorHAnsi"/>
          <w:color w:val="000000"/>
        </w:rPr>
      </w:pPr>
    </w:p>
    <w:p w14:paraId="7A8C53A5" w14:textId="26A5A3BE" w:rsidR="004C7D1C" w:rsidRDefault="007E5299" w:rsidP="00EF3060">
      <w:pPr>
        <w:rPr>
          <w:sz w:val="24"/>
        </w:rPr>
      </w:pPr>
      <w:r w:rsidRPr="00EF3060">
        <w:rPr>
          <w:sz w:val="24"/>
        </w:rPr>
        <w:t>This</w:t>
      </w:r>
      <w:r w:rsidR="00F61DD0" w:rsidRPr="00EF3060">
        <w:rPr>
          <w:sz w:val="24"/>
        </w:rPr>
        <w:t xml:space="preserve"> current release on </w:t>
      </w:r>
      <w:r w:rsidR="00B667DD" w:rsidRPr="00EF3060">
        <w:rPr>
          <w:b/>
          <w:sz w:val="24"/>
        </w:rPr>
        <w:t xml:space="preserve">30 </w:t>
      </w:r>
      <w:r w:rsidR="00470E34" w:rsidRPr="00EF3060">
        <w:rPr>
          <w:b/>
          <w:sz w:val="24"/>
        </w:rPr>
        <w:t>September</w:t>
      </w:r>
      <w:r w:rsidR="00F61DD0" w:rsidRPr="00EF3060">
        <w:rPr>
          <w:b/>
          <w:sz w:val="24"/>
        </w:rPr>
        <w:t xml:space="preserve"> 2019</w:t>
      </w:r>
      <w:r w:rsidR="00F61DD0" w:rsidRPr="00EF3060">
        <w:rPr>
          <w:sz w:val="24"/>
        </w:rPr>
        <w:t xml:space="preserve"> </w:t>
      </w:r>
      <w:r w:rsidR="00C54ADF" w:rsidRPr="00EF3060">
        <w:rPr>
          <w:sz w:val="24"/>
        </w:rPr>
        <w:t>addresses</w:t>
      </w:r>
      <w:r w:rsidR="00F61DD0" w:rsidRPr="00EF3060">
        <w:rPr>
          <w:sz w:val="24"/>
        </w:rPr>
        <w:t xml:space="preserve"> </w:t>
      </w:r>
      <w:r w:rsidR="00B667DD" w:rsidRPr="00EF3060">
        <w:rPr>
          <w:sz w:val="24"/>
        </w:rPr>
        <w:t>a number of maintenance</w:t>
      </w:r>
      <w:r w:rsidR="00C54ADF" w:rsidRPr="00EF3060">
        <w:rPr>
          <w:sz w:val="24"/>
        </w:rPr>
        <w:t xml:space="preserve"> </w:t>
      </w:r>
      <w:r w:rsidR="00F61DD0" w:rsidRPr="00EF3060">
        <w:rPr>
          <w:sz w:val="24"/>
        </w:rPr>
        <w:t>issues in th</w:t>
      </w:r>
      <w:r w:rsidR="00863F43" w:rsidRPr="00EF3060">
        <w:rPr>
          <w:sz w:val="24"/>
        </w:rPr>
        <w:t>is</w:t>
      </w:r>
      <w:r w:rsidR="00F61DD0" w:rsidRPr="00EF3060">
        <w:rPr>
          <w:sz w:val="24"/>
        </w:rPr>
        <w:t xml:space="preserve"> </w:t>
      </w:r>
      <w:r w:rsidR="00B667DD" w:rsidRPr="00EF3060">
        <w:rPr>
          <w:sz w:val="24"/>
        </w:rPr>
        <w:t>version 1.0.0</w:t>
      </w:r>
      <w:r w:rsidR="00FB685C" w:rsidRPr="00EF3060">
        <w:rPr>
          <w:sz w:val="24"/>
        </w:rPr>
        <w:t xml:space="preserve"> </w:t>
      </w:r>
      <w:r w:rsidR="00863F43" w:rsidRPr="00EF3060">
        <w:rPr>
          <w:sz w:val="24"/>
        </w:rPr>
        <w:t xml:space="preserve">of the CDS </w:t>
      </w:r>
      <w:r w:rsidR="00B667DD" w:rsidRPr="00EF3060">
        <w:rPr>
          <w:sz w:val="24"/>
        </w:rPr>
        <w:t xml:space="preserve">that is </w:t>
      </w:r>
      <w:r w:rsidR="00863F43" w:rsidRPr="00EF3060">
        <w:rPr>
          <w:sz w:val="24"/>
        </w:rPr>
        <w:t>expected to be</w:t>
      </w:r>
      <w:r w:rsidR="00B667DD" w:rsidRPr="00EF3060">
        <w:rPr>
          <w:sz w:val="24"/>
        </w:rPr>
        <w:t>come the first version of binding standards for</w:t>
      </w:r>
      <w:r w:rsidR="00FB685C" w:rsidRPr="00EF3060">
        <w:rPr>
          <w:sz w:val="24"/>
        </w:rPr>
        <w:t xml:space="preserve"> </w:t>
      </w:r>
      <w:r w:rsidR="007A6035" w:rsidRPr="00EF3060">
        <w:rPr>
          <w:sz w:val="24"/>
        </w:rPr>
        <w:t>implementation</w:t>
      </w:r>
      <w:r w:rsidR="00B667DD" w:rsidRPr="00EF3060">
        <w:rPr>
          <w:sz w:val="24"/>
        </w:rPr>
        <w:t xml:space="preserve"> and</w:t>
      </w:r>
      <w:r w:rsidR="00FB685C" w:rsidRPr="00EF3060">
        <w:rPr>
          <w:sz w:val="24"/>
        </w:rPr>
        <w:t xml:space="preserve"> test</w:t>
      </w:r>
      <w:r w:rsidR="00B667DD" w:rsidRPr="00EF3060">
        <w:rPr>
          <w:sz w:val="24"/>
        </w:rPr>
        <w:t xml:space="preserve"> in preparation for </w:t>
      </w:r>
      <w:r w:rsidR="00754D06" w:rsidRPr="00EF3060">
        <w:rPr>
          <w:sz w:val="24"/>
        </w:rPr>
        <w:t>CDR operations in</w:t>
      </w:r>
      <w:r w:rsidR="00B667DD" w:rsidRPr="00EF3060">
        <w:rPr>
          <w:sz w:val="24"/>
        </w:rPr>
        <w:t xml:space="preserve"> </w:t>
      </w:r>
      <w:r w:rsidR="00754D06" w:rsidRPr="00EF3060">
        <w:rPr>
          <w:sz w:val="24"/>
        </w:rPr>
        <w:t>February 2020</w:t>
      </w:r>
      <w:r w:rsidR="00F61DD0" w:rsidRPr="00EF3060">
        <w:rPr>
          <w:sz w:val="24"/>
        </w:rPr>
        <w:t xml:space="preserve">. </w:t>
      </w:r>
    </w:p>
    <w:p w14:paraId="3B878405" w14:textId="2BA293C4" w:rsidR="0014472D" w:rsidRDefault="0014472D" w:rsidP="00EF3060">
      <w:pPr>
        <w:rPr>
          <w:sz w:val="24"/>
        </w:rPr>
      </w:pPr>
    </w:p>
    <w:p w14:paraId="170B95EE" w14:textId="56313955" w:rsidR="0014472D" w:rsidRPr="00EF3060" w:rsidRDefault="0014472D" w:rsidP="00EF3060">
      <w:pPr>
        <w:rPr>
          <w:sz w:val="24"/>
        </w:rPr>
      </w:pPr>
      <w:r w:rsidRPr="009D7B79">
        <w:rPr>
          <w:sz w:val="24"/>
        </w:rPr>
        <w:t>Since the standards development process commenced in July 2018 the DSB has conducted over 50 targeted consultations and delivered 5 checkpoint versions of the standards with numerous iterations between these major releases.  These consultations have received hundreds of distinct items of feedback from over 100 contributors, both organisations and individuals.  In addition, the DSB have connected with more than 500 individuals via regular workshops</w:t>
      </w:r>
      <w:r w:rsidR="007B5668">
        <w:rPr>
          <w:sz w:val="24"/>
        </w:rPr>
        <w:t>, over 200 people across Australia have been engaged in the CX research</w:t>
      </w:r>
      <w:r w:rsidR="001A2CEC">
        <w:rPr>
          <w:sz w:val="24"/>
        </w:rPr>
        <w:t xml:space="preserve"> </w:t>
      </w:r>
      <w:r w:rsidR="007B5668">
        <w:rPr>
          <w:sz w:val="24"/>
        </w:rPr>
        <w:t xml:space="preserve">and </w:t>
      </w:r>
      <w:r w:rsidR="009D7B79">
        <w:rPr>
          <w:sz w:val="24"/>
        </w:rPr>
        <w:t>c</w:t>
      </w:r>
      <w:r w:rsidRPr="009D7B79">
        <w:rPr>
          <w:sz w:val="24"/>
        </w:rPr>
        <w:t>ommunicated with over 900 interested parties via mailing lists and many more through blog posts and other forms of communication.  This corpus of engagement represents a significant contribution from the wider CDR community to the CDS, which has been instrumental in delivering the version 1.0.0 of the CDS.</w:t>
      </w:r>
    </w:p>
    <w:p w14:paraId="41254A64" w14:textId="77777777" w:rsidR="00591D87" w:rsidRPr="00BC63DF" w:rsidRDefault="00591D87" w:rsidP="00D525F1">
      <w:pPr>
        <w:pStyle w:val="NormalWeb"/>
        <w:spacing w:before="0" w:beforeAutospacing="0" w:after="0" w:afterAutospacing="0"/>
        <w:rPr>
          <w:rFonts w:asciiTheme="minorHAnsi" w:hAnsiTheme="minorHAnsi" w:cstheme="minorHAnsi"/>
          <w:color w:val="000000"/>
        </w:rPr>
      </w:pPr>
    </w:p>
    <w:p w14:paraId="4EA3BFE2" w14:textId="3F7DBB0B" w:rsidR="00591D87" w:rsidRPr="00EF3060" w:rsidRDefault="00591D87" w:rsidP="00EF3060">
      <w:pPr>
        <w:rPr>
          <w:sz w:val="24"/>
        </w:rPr>
      </w:pPr>
      <w:r w:rsidRPr="00EF3060">
        <w:rPr>
          <w:sz w:val="24"/>
        </w:rPr>
        <w:t xml:space="preserve">As with the </w:t>
      </w:r>
      <w:r w:rsidR="00754D06" w:rsidRPr="00EF3060">
        <w:rPr>
          <w:sz w:val="24"/>
        </w:rPr>
        <w:t>earlier version of the CDS</w:t>
      </w:r>
      <w:r w:rsidRPr="00EF3060">
        <w:rPr>
          <w:sz w:val="24"/>
        </w:rPr>
        <w:t xml:space="preserve">, the </w:t>
      </w:r>
      <w:r w:rsidR="00702BFC">
        <w:rPr>
          <w:sz w:val="24"/>
        </w:rPr>
        <w:t xml:space="preserve">30 </w:t>
      </w:r>
      <w:r w:rsidR="00754D06" w:rsidRPr="00EF3060">
        <w:rPr>
          <w:sz w:val="24"/>
        </w:rPr>
        <w:t xml:space="preserve">September </w:t>
      </w:r>
      <w:r w:rsidRPr="00EF3060">
        <w:rPr>
          <w:sz w:val="24"/>
        </w:rPr>
        <w:t xml:space="preserve">2019 </w:t>
      </w:r>
      <w:r w:rsidR="00754D06" w:rsidRPr="00EF3060">
        <w:rPr>
          <w:sz w:val="24"/>
        </w:rPr>
        <w:t xml:space="preserve">release </w:t>
      </w:r>
      <w:r w:rsidRPr="00EF3060">
        <w:rPr>
          <w:sz w:val="24"/>
        </w:rPr>
        <w:t xml:space="preserve">is aligned to the </w:t>
      </w:r>
      <w:r w:rsidR="00754D06" w:rsidRPr="00EF3060">
        <w:rPr>
          <w:sz w:val="24"/>
        </w:rPr>
        <w:t xml:space="preserve">recent </w:t>
      </w:r>
      <w:r w:rsidRPr="00EF3060">
        <w:rPr>
          <w:sz w:val="24"/>
        </w:rPr>
        <w:t xml:space="preserve">rules </w:t>
      </w:r>
      <w:r w:rsidR="00754D06" w:rsidRPr="00EF3060">
        <w:rPr>
          <w:sz w:val="24"/>
        </w:rPr>
        <w:t>update</w:t>
      </w:r>
      <w:r w:rsidRPr="00EF3060">
        <w:rPr>
          <w:sz w:val="24"/>
        </w:rPr>
        <w:t xml:space="preserve"> and the registry design </w:t>
      </w:r>
      <w:r w:rsidR="00754D06" w:rsidRPr="00EF3060">
        <w:rPr>
          <w:sz w:val="24"/>
        </w:rPr>
        <w:t xml:space="preserve">changes </w:t>
      </w:r>
      <w:r w:rsidRPr="00EF3060">
        <w:rPr>
          <w:sz w:val="24"/>
        </w:rPr>
        <w:t xml:space="preserve">published by ACCC. As the rules are updated </w:t>
      </w:r>
      <w:r w:rsidR="00754D06" w:rsidRPr="00EF3060">
        <w:rPr>
          <w:sz w:val="24"/>
        </w:rPr>
        <w:t>and evolve</w:t>
      </w:r>
      <w:r w:rsidRPr="00EF3060">
        <w:rPr>
          <w:sz w:val="24"/>
        </w:rPr>
        <w:t xml:space="preserve">, the DSB will similarly </w:t>
      </w:r>
      <w:r w:rsidR="004E3D7F" w:rsidRPr="00EF3060">
        <w:rPr>
          <w:sz w:val="24"/>
        </w:rPr>
        <w:t>review and update the standards as required</w:t>
      </w:r>
      <w:r w:rsidRPr="00EF3060">
        <w:rPr>
          <w:sz w:val="24"/>
        </w:rPr>
        <w:t>.</w:t>
      </w:r>
    </w:p>
    <w:p w14:paraId="7B052DF8" w14:textId="593C8BF2" w:rsidR="007E5299" w:rsidRPr="00BC63DF" w:rsidRDefault="004F2164" w:rsidP="006A162C">
      <w:pPr>
        <w:pStyle w:val="Heading2"/>
      </w:pPr>
      <w:r w:rsidRPr="00BC63DF">
        <w:t xml:space="preserve">What’s included </w:t>
      </w:r>
      <w:r w:rsidR="00264B51" w:rsidRPr="00BC63DF">
        <w:t xml:space="preserve">in </w:t>
      </w:r>
      <w:r w:rsidR="007E5299" w:rsidRPr="00BC63DF">
        <w:t xml:space="preserve">the </w:t>
      </w:r>
      <w:r w:rsidR="00470E34">
        <w:t xml:space="preserve">September </w:t>
      </w:r>
      <w:r w:rsidR="009739AE" w:rsidRPr="00BC63DF">
        <w:t>2019</w:t>
      </w:r>
      <w:r w:rsidR="007E5299" w:rsidRPr="00BC63DF">
        <w:t xml:space="preserve"> </w:t>
      </w:r>
      <w:r w:rsidR="00342465">
        <w:t>release</w:t>
      </w:r>
    </w:p>
    <w:p w14:paraId="6A66B153" w14:textId="3A70015C" w:rsidR="009465B7" w:rsidRDefault="007E5299" w:rsidP="00702BFC">
      <w:pPr>
        <w:rPr>
          <w:rFonts w:asciiTheme="minorHAnsi" w:hAnsiTheme="minorHAnsi" w:cstheme="minorHAnsi"/>
          <w:color w:val="000000"/>
        </w:rPr>
      </w:pPr>
      <w:r w:rsidRPr="00EF3060">
        <w:rPr>
          <w:sz w:val="24"/>
        </w:rPr>
        <w:t xml:space="preserve">Since </w:t>
      </w:r>
      <w:r w:rsidR="00D075C9" w:rsidRPr="00EF3060">
        <w:rPr>
          <w:sz w:val="24"/>
        </w:rPr>
        <w:t xml:space="preserve">the </w:t>
      </w:r>
      <w:r w:rsidR="00754D06" w:rsidRPr="00EF3060">
        <w:rPr>
          <w:sz w:val="24"/>
        </w:rPr>
        <w:t>July 2019</w:t>
      </w:r>
      <w:r w:rsidR="00D075C9" w:rsidRPr="00EF3060">
        <w:rPr>
          <w:sz w:val="24"/>
        </w:rPr>
        <w:t xml:space="preserve"> release</w:t>
      </w:r>
      <w:r w:rsidRPr="00EF3060">
        <w:rPr>
          <w:sz w:val="24"/>
        </w:rPr>
        <w:t xml:space="preserve">, work across </w:t>
      </w:r>
      <w:r w:rsidR="00754D06" w:rsidRPr="00EF3060">
        <w:rPr>
          <w:sz w:val="24"/>
        </w:rPr>
        <w:t xml:space="preserve">the different </w:t>
      </w:r>
      <w:r w:rsidRPr="00EF3060">
        <w:rPr>
          <w:sz w:val="24"/>
        </w:rPr>
        <w:t>work stream</w:t>
      </w:r>
      <w:r w:rsidR="00754D06" w:rsidRPr="00EF3060">
        <w:rPr>
          <w:sz w:val="24"/>
        </w:rPr>
        <w:t>s</w:t>
      </w:r>
      <w:r w:rsidRPr="00EF3060">
        <w:rPr>
          <w:sz w:val="24"/>
        </w:rPr>
        <w:t xml:space="preserve"> ha</w:t>
      </w:r>
      <w:r w:rsidR="00754D06" w:rsidRPr="00EF3060">
        <w:rPr>
          <w:sz w:val="24"/>
        </w:rPr>
        <w:t>ve focused on the delivery of version 1.0.0 of the CDS</w:t>
      </w:r>
      <w:r w:rsidRPr="00EF3060">
        <w:rPr>
          <w:sz w:val="24"/>
        </w:rPr>
        <w:t>. We</w:t>
      </w:r>
      <w:r w:rsidR="00D075C9" w:rsidRPr="00EF3060">
        <w:rPr>
          <w:sz w:val="24"/>
        </w:rPr>
        <w:t xml:space="preserve"> a</w:t>
      </w:r>
      <w:r w:rsidRPr="00EF3060">
        <w:rPr>
          <w:sz w:val="24"/>
        </w:rPr>
        <w:t xml:space="preserve">re </w:t>
      </w:r>
      <w:r w:rsidR="00342465" w:rsidRPr="00EF3060">
        <w:rPr>
          <w:sz w:val="24"/>
        </w:rPr>
        <w:t>pleased</w:t>
      </w:r>
      <w:r w:rsidRPr="00EF3060">
        <w:rPr>
          <w:sz w:val="24"/>
        </w:rPr>
        <w:t xml:space="preserve"> to bring together:</w:t>
      </w:r>
    </w:p>
    <w:p w14:paraId="2BFDA5E7" w14:textId="77777777" w:rsidR="00702BFC" w:rsidRPr="00BC63DF" w:rsidRDefault="00702BFC" w:rsidP="009D7B79">
      <w:pPr>
        <w:rPr>
          <w:rFonts w:asciiTheme="minorHAnsi" w:hAnsiTheme="minorHAnsi" w:cstheme="minorHAnsi"/>
          <w:color w:val="000000"/>
        </w:rPr>
      </w:pPr>
    </w:p>
    <w:p w14:paraId="76EF2E62" w14:textId="120F1CA1" w:rsidR="0014472D" w:rsidRPr="00BC63DF" w:rsidRDefault="0014472D" w:rsidP="009D7B79">
      <w:pPr>
        <w:pStyle w:val="Bulletpoint"/>
        <w:spacing w:before="0"/>
        <w:rPr>
          <w:b/>
        </w:rPr>
      </w:pPr>
      <w:r>
        <w:rPr>
          <w:b/>
        </w:rPr>
        <w:t xml:space="preserve">The Consumer Data </w:t>
      </w:r>
      <w:r w:rsidRPr="00BC63DF">
        <w:rPr>
          <w:b/>
        </w:rPr>
        <w:t>Standards</w:t>
      </w:r>
      <w:r>
        <w:rPr>
          <w:b/>
        </w:rPr>
        <w:t xml:space="preserve"> </w:t>
      </w:r>
      <w:r w:rsidRPr="00BC63DF">
        <w:t xml:space="preserve">- the latest </w:t>
      </w:r>
      <w:r>
        <w:t>version of the CDS, containing API standards, Information Security profile and Customer Experience Guidelines,</w:t>
      </w:r>
      <w:r w:rsidRPr="00BC63DF">
        <w:t xml:space="preserve"> can be </w:t>
      </w:r>
      <w:hyperlink r:id="rId14" w:anchor="/standards" w:history="1">
        <w:r w:rsidRPr="00BC63DF">
          <w:t>accessed via this link</w:t>
        </w:r>
      </w:hyperlink>
      <w:r w:rsidRPr="00BC63DF">
        <w:t xml:space="preserve">: </w:t>
      </w:r>
    </w:p>
    <w:p w14:paraId="5DA12684" w14:textId="77777777" w:rsidR="00794A7B" w:rsidRDefault="001E7BEE" w:rsidP="00794A7B">
      <w:pPr>
        <w:pStyle w:val="Bulletpoint"/>
        <w:numPr>
          <w:ilvl w:val="1"/>
          <w:numId w:val="1"/>
        </w:numPr>
        <w:rPr>
          <w:rFonts w:ascii="Calibri" w:hAnsi="Calibri" w:cs="Calibri"/>
        </w:rPr>
      </w:pPr>
      <w:hyperlink r:id="rId15" w:history="1">
        <w:r w:rsidR="00794A7B">
          <w:rPr>
            <w:rStyle w:val="Hyperlink"/>
          </w:rPr>
          <w:t>https://consumerdatastandardsaustralia.github</w:t>
        </w:r>
        <w:r w:rsidR="00794A7B">
          <w:rPr>
            <w:rStyle w:val="Hyperlink"/>
          </w:rPr>
          <w:t>.</w:t>
        </w:r>
        <w:r w:rsidR="00794A7B">
          <w:rPr>
            <w:rStyle w:val="Hyperlink"/>
          </w:rPr>
          <w:t>i</w:t>
        </w:r>
        <w:r w:rsidR="00794A7B">
          <w:rPr>
            <w:rStyle w:val="Hyperlink"/>
          </w:rPr>
          <w:t>o</w:t>
        </w:r>
        <w:r w:rsidR="00794A7B">
          <w:rPr>
            <w:rStyle w:val="Hyperlink"/>
          </w:rPr>
          <w:t>/standards/</w:t>
        </w:r>
      </w:hyperlink>
    </w:p>
    <w:p w14:paraId="1D1C1A43" w14:textId="2B17380B" w:rsidR="007E5299" w:rsidRPr="009D7B79" w:rsidRDefault="00786220" w:rsidP="00EF3060">
      <w:pPr>
        <w:pStyle w:val="Bulletpoint"/>
        <w:rPr>
          <w:b/>
        </w:rPr>
      </w:pPr>
      <w:r w:rsidRPr="009D7B79">
        <w:rPr>
          <w:b/>
        </w:rPr>
        <w:t xml:space="preserve">Payload validation tools to aid participants in verifying </w:t>
      </w:r>
      <w:r w:rsidR="00352716">
        <w:rPr>
          <w:b/>
        </w:rPr>
        <w:t>con</w:t>
      </w:r>
      <w:r w:rsidRPr="009D7B79">
        <w:rPr>
          <w:b/>
        </w:rPr>
        <w:t xml:space="preserve">formance: </w:t>
      </w:r>
    </w:p>
    <w:bookmarkStart w:id="4" w:name="_Hlk20465511"/>
    <w:p w14:paraId="5B248411" w14:textId="2D5BA85E" w:rsidR="0001510E" w:rsidRPr="009D7B79" w:rsidRDefault="00702BFC" w:rsidP="00B56A1F">
      <w:pPr>
        <w:pStyle w:val="NormalWeb"/>
        <w:numPr>
          <w:ilvl w:val="1"/>
          <w:numId w:val="2"/>
        </w:numPr>
        <w:spacing w:before="0" w:beforeAutospacing="0" w:after="120" w:afterAutospacing="0"/>
        <w:textAlignment w:val="baseline"/>
        <w:rPr>
          <w:rFonts w:asciiTheme="minorHAnsi" w:hAnsiTheme="minorHAnsi" w:cstheme="minorHAnsi"/>
          <w:color w:val="000000"/>
        </w:rPr>
      </w:pPr>
      <w:r w:rsidRPr="009D7B79">
        <w:rPr>
          <w:rStyle w:val="Hyperlink"/>
          <w:rFonts w:asciiTheme="minorHAnsi" w:hAnsiTheme="minorHAnsi" w:cstheme="minorHAnsi"/>
        </w:rPr>
        <w:fldChar w:fldCharType="begin"/>
      </w:r>
      <w:r w:rsidRPr="009D7B79">
        <w:rPr>
          <w:rStyle w:val="Hyperlink"/>
          <w:rFonts w:asciiTheme="minorHAnsi" w:hAnsiTheme="minorHAnsi" w:cstheme="minorHAnsi"/>
        </w:rPr>
        <w:instrText xml:space="preserve"> HYPERLINK "https://consumerdatastandards.org.au/workinggroups/engineering/" </w:instrText>
      </w:r>
      <w:r w:rsidRPr="009D7B79">
        <w:rPr>
          <w:rStyle w:val="Hyperlink"/>
          <w:rFonts w:asciiTheme="minorHAnsi" w:hAnsiTheme="minorHAnsi" w:cstheme="minorHAnsi"/>
        </w:rPr>
        <w:fldChar w:fldCharType="separate"/>
      </w:r>
      <w:r w:rsidR="00F966A0" w:rsidRPr="009D7B79">
        <w:rPr>
          <w:rStyle w:val="Hyperlink"/>
          <w:rFonts w:asciiTheme="minorHAnsi" w:hAnsiTheme="minorHAnsi" w:cstheme="minorHAnsi"/>
        </w:rPr>
        <w:t>https://consumerdatastandards.org.au/workinggroups/engineering/</w:t>
      </w:r>
      <w:r w:rsidRPr="009D7B79">
        <w:rPr>
          <w:rStyle w:val="Hyperlink"/>
          <w:rFonts w:asciiTheme="minorHAnsi" w:hAnsiTheme="minorHAnsi" w:cstheme="minorHAnsi"/>
        </w:rPr>
        <w:fldChar w:fldCharType="end"/>
      </w:r>
    </w:p>
    <w:bookmarkEnd w:id="4"/>
    <w:p w14:paraId="10D145E4" w14:textId="77777777" w:rsidR="00342465" w:rsidRDefault="00342465" w:rsidP="00A61377">
      <w:pPr>
        <w:pStyle w:val="NormalWeb"/>
        <w:spacing w:before="0" w:beforeAutospacing="0" w:after="0" w:afterAutospacing="0"/>
        <w:rPr>
          <w:rFonts w:asciiTheme="minorHAnsi" w:hAnsiTheme="minorHAnsi" w:cstheme="minorHAnsi"/>
          <w:color w:val="000000"/>
        </w:rPr>
      </w:pPr>
    </w:p>
    <w:p w14:paraId="75555CFE" w14:textId="4591AA4D" w:rsidR="00342465" w:rsidRPr="00EF3060" w:rsidRDefault="007E5299" w:rsidP="00EF3060">
      <w:pPr>
        <w:rPr>
          <w:sz w:val="24"/>
        </w:rPr>
      </w:pPr>
      <w:r w:rsidRPr="00EF3060">
        <w:rPr>
          <w:sz w:val="24"/>
        </w:rPr>
        <w:t>The</w:t>
      </w:r>
      <w:r w:rsidR="00022CFD" w:rsidRPr="00EF3060">
        <w:rPr>
          <w:sz w:val="24"/>
        </w:rPr>
        <w:t xml:space="preserve"> above</w:t>
      </w:r>
      <w:r w:rsidRPr="00EF3060">
        <w:rPr>
          <w:sz w:val="24"/>
        </w:rPr>
        <w:t xml:space="preserve"> </w:t>
      </w:r>
      <w:r w:rsidR="000B3773" w:rsidRPr="00EF3060">
        <w:rPr>
          <w:sz w:val="24"/>
        </w:rPr>
        <w:t xml:space="preserve">artefacts </w:t>
      </w:r>
      <w:proofErr w:type="spellStart"/>
      <w:r w:rsidR="000B3773" w:rsidRPr="00EF3060">
        <w:rPr>
          <w:sz w:val="24"/>
        </w:rPr>
        <w:t>form</w:t>
      </w:r>
      <w:proofErr w:type="spellEnd"/>
      <w:r w:rsidR="000B3773" w:rsidRPr="00EF3060">
        <w:rPr>
          <w:sz w:val="24"/>
        </w:rPr>
        <w:t xml:space="preserve"> </w:t>
      </w:r>
      <w:r w:rsidR="001A4417" w:rsidRPr="00EF3060">
        <w:rPr>
          <w:sz w:val="24"/>
        </w:rPr>
        <w:t xml:space="preserve">the </w:t>
      </w:r>
      <w:r w:rsidR="00342465" w:rsidRPr="00EF3060">
        <w:rPr>
          <w:sz w:val="24"/>
        </w:rPr>
        <w:t>baseline that is expected to become the binding standards</w:t>
      </w:r>
      <w:r w:rsidR="00A248FC" w:rsidRPr="00EF3060">
        <w:rPr>
          <w:sz w:val="24"/>
        </w:rPr>
        <w:t xml:space="preserve"> </w:t>
      </w:r>
      <w:r w:rsidR="00342465" w:rsidRPr="00EF3060">
        <w:rPr>
          <w:sz w:val="24"/>
        </w:rPr>
        <w:t>that will serve as the basis of the proposed February 2020 operations</w:t>
      </w:r>
      <w:r w:rsidR="000B3773" w:rsidRPr="00EF3060">
        <w:rPr>
          <w:sz w:val="24"/>
        </w:rPr>
        <w:t xml:space="preserve"> </w:t>
      </w:r>
      <w:r w:rsidR="00022CFD" w:rsidRPr="00EF3060">
        <w:rPr>
          <w:sz w:val="24"/>
        </w:rPr>
        <w:t>of the CDR regime</w:t>
      </w:r>
      <w:r w:rsidR="00342465" w:rsidRPr="00EF3060">
        <w:rPr>
          <w:sz w:val="24"/>
        </w:rPr>
        <w:t>.</w:t>
      </w:r>
    </w:p>
    <w:p w14:paraId="5AEBBB68" w14:textId="77777777" w:rsidR="00342465" w:rsidRPr="00EF3060" w:rsidRDefault="00342465" w:rsidP="00A61377">
      <w:pPr>
        <w:pStyle w:val="NormalWeb"/>
        <w:spacing w:before="0" w:beforeAutospacing="0" w:after="0" w:afterAutospacing="0"/>
        <w:rPr>
          <w:rFonts w:asciiTheme="minorHAnsi" w:hAnsiTheme="minorHAnsi" w:cstheme="minorHAnsi"/>
          <w:color w:val="000000"/>
          <w:sz w:val="28"/>
        </w:rPr>
      </w:pPr>
    </w:p>
    <w:p w14:paraId="0EE1237A" w14:textId="4AE15DB7" w:rsidR="007E5299" w:rsidRPr="00EF3060" w:rsidRDefault="007E5299" w:rsidP="00EF3060">
      <w:pPr>
        <w:rPr>
          <w:sz w:val="24"/>
        </w:rPr>
      </w:pPr>
      <w:r w:rsidRPr="00EF3060">
        <w:rPr>
          <w:sz w:val="24"/>
        </w:rPr>
        <w:t xml:space="preserve">Consideration of </w:t>
      </w:r>
      <w:r w:rsidR="00705D40" w:rsidRPr="00EF3060">
        <w:rPr>
          <w:sz w:val="24"/>
        </w:rPr>
        <w:t>any</w:t>
      </w:r>
      <w:r w:rsidRPr="00EF3060">
        <w:rPr>
          <w:sz w:val="24"/>
        </w:rPr>
        <w:t xml:space="preserve"> issues and improvements will continue to be discussed across the </w:t>
      </w:r>
      <w:r w:rsidR="00705D40" w:rsidRPr="00EF3060">
        <w:rPr>
          <w:sz w:val="24"/>
        </w:rPr>
        <w:t>CDR</w:t>
      </w:r>
      <w:r w:rsidR="004C70C0" w:rsidRPr="00EF3060">
        <w:rPr>
          <w:sz w:val="24"/>
        </w:rPr>
        <w:t xml:space="preserve"> </w:t>
      </w:r>
      <w:r w:rsidR="003108FF" w:rsidRPr="00EF3060">
        <w:rPr>
          <w:sz w:val="24"/>
        </w:rPr>
        <w:t xml:space="preserve">community </w:t>
      </w:r>
      <w:r w:rsidRPr="00EF3060">
        <w:rPr>
          <w:sz w:val="24"/>
        </w:rPr>
        <w:t xml:space="preserve">forums and </w:t>
      </w:r>
      <w:r w:rsidR="00705D40" w:rsidRPr="00EF3060">
        <w:rPr>
          <w:sz w:val="24"/>
        </w:rPr>
        <w:t xml:space="preserve">the feedback resulting from this consultation will be </w:t>
      </w:r>
      <w:r w:rsidRPr="00EF3060">
        <w:rPr>
          <w:sz w:val="24"/>
        </w:rPr>
        <w:t>utilised to build consensus</w:t>
      </w:r>
      <w:r w:rsidR="000B3773" w:rsidRPr="00EF3060">
        <w:rPr>
          <w:sz w:val="24"/>
        </w:rPr>
        <w:t xml:space="preserve"> for subsequent versions of the standards</w:t>
      </w:r>
      <w:r w:rsidRPr="00EF3060">
        <w:rPr>
          <w:sz w:val="24"/>
        </w:rPr>
        <w:t xml:space="preserve">. </w:t>
      </w:r>
    </w:p>
    <w:p w14:paraId="6E1ABEB5" w14:textId="77777777" w:rsidR="007E5299" w:rsidRPr="00BC63DF" w:rsidRDefault="007E5299" w:rsidP="007E5299">
      <w:pPr>
        <w:pStyle w:val="NormalWeb"/>
        <w:spacing w:before="0" w:beforeAutospacing="0" w:after="0" w:afterAutospacing="0"/>
        <w:rPr>
          <w:rFonts w:asciiTheme="minorHAnsi" w:hAnsiTheme="minorHAnsi" w:cstheme="minorHAnsi"/>
          <w:color w:val="000000"/>
        </w:rPr>
      </w:pPr>
    </w:p>
    <w:p w14:paraId="3DC310C4" w14:textId="77777777" w:rsidR="0001510E" w:rsidRDefault="0001510E">
      <w:pPr>
        <w:spacing w:after="160" w:line="259" w:lineRule="auto"/>
        <w:rPr>
          <w:rFonts w:asciiTheme="minorHAnsi" w:eastAsia="Times New Roman" w:hAnsiTheme="minorHAnsi" w:cstheme="minorHAnsi"/>
          <w:b/>
          <w:bCs/>
          <w:sz w:val="32"/>
          <w:szCs w:val="32"/>
          <w:lang w:eastAsia="en-AU"/>
        </w:rPr>
      </w:pPr>
      <w:r>
        <w:br w:type="page"/>
      </w:r>
    </w:p>
    <w:p w14:paraId="34D92A31" w14:textId="22EB73B8" w:rsidR="00111AF1" w:rsidRPr="00BC63DF" w:rsidRDefault="00167C2D" w:rsidP="00A61377">
      <w:pPr>
        <w:pStyle w:val="Heading2"/>
      </w:pPr>
      <w:r w:rsidRPr="00BC63DF">
        <w:lastRenderedPageBreak/>
        <w:t xml:space="preserve">API Standards </w:t>
      </w:r>
      <w:r w:rsidR="00FB1B24" w:rsidRPr="00BC63DF">
        <w:t>and Information Security Profile</w:t>
      </w:r>
      <w:r w:rsidR="00FB1B24" w:rsidRPr="00BC63DF" w:rsidDel="00167C2D">
        <w:t xml:space="preserve"> </w:t>
      </w:r>
    </w:p>
    <w:p w14:paraId="17C10F0E" w14:textId="61B4E278" w:rsidR="00702BFC" w:rsidRPr="00CA7669" w:rsidRDefault="0014472D" w:rsidP="00CA7669">
      <w:pPr>
        <w:rPr>
          <w:sz w:val="24"/>
          <w:szCs w:val="24"/>
        </w:rPr>
      </w:pPr>
      <w:bookmarkStart w:id="5" w:name="_Toc531769204"/>
      <w:r w:rsidRPr="00CA7669">
        <w:rPr>
          <w:sz w:val="24"/>
          <w:szCs w:val="24"/>
        </w:rPr>
        <w:t>The API standards currently identif</w:t>
      </w:r>
      <w:r w:rsidR="00702BFC" w:rsidRPr="00CA7669">
        <w:rPr>
          <w:sz w:val="24"/>
          <w:szCs w:val="24"/>
        </w:rPr>
        <w:t>ies</w:t>
      </w:r>
      <w:r w:rsidRPr="00CA7669">
        <w:rPr>
          <w:sz w:val="24"/>
          <w:szCs w:val="24"/>
        </w:rPr>
        <w:t xml:space="preserve"> the required Banking end points, Common end points and Administration end points along with the expected request and response payloads.  The Information Security profile covers all of the standards required for a CDR Customer to facilitate the sharing of data as outlined in the CDR Rules.</w:t>
      </w:r>
    </w:p>
    <w:p w14:paraId="6AD21B9D" w14:textId="77777777" w:rsidR="0014472D" w:rsidRPr="00702BFC" w:rsidRDefault="0014472D" w:rsidP="00702BFC">
      <w:pPr>
        <w:rPr>
          <w:sz w:val="24"/>
        </w:rPr>
      </w:pPr>
    </w:p>
    <w:p w14:paraId="7FAF99B0" w14:textId="14BBAAFA" w:rsidR="00702BFC" w:rsidRDefault="0014472D" w:rsidP="00702BFC">
      <w:pPr>
        <w:rPr>
          <w:sz w:val="24"/>
        </w:rPr>
      </w:pPr>
      <w:r w:rsidRPr="00702BFC">
        <w:rPr>
          <w:sz w:val="24"/>
        </w:rPr>
        <w:t>This release builds upon</w:t>
      </w:r>
      <w:r w:rsidR="00A72362" w:rsidRPr="00702BFC">
        <w:rPr>
          <w:sz w:val="24"/>
        </w:rPr>
        <w:t xml:space="preserve"> </w:t>
      </w:r>
      <w:r w:rsidRPr="00702BFC">
        <w:rPr>
          <w:sz w:val="24"/>
        </w:rPr>
        <w:t>the July 2019 update and incorporates changes arising from:</w:t>
      </w:r>
    </w:p>
    <w:p w14:paraId="7E9AF25D" w14:textId="77777777" w:rsidR="00702BFC" w:rsidRPr="00702BFC" w:rsidRDefault="00702BFC" w:rsidP="00702BFC">
      <w:pPr>
        <w:rPr>
          <w:sz w:val="24"/>
        </w:rPr>
      </w:pPr>
    </w:p>
    <w:p w14:paraId="02209862" w14:textId="2C747334" w:rsidR="0014472D" w:rsidRDefault="0014472D" w:rsidP="009D7B79">
      <w:pPr>
        <w:pStyle w:val="Bulletpoint"/>
        <w:spacing w:before="0"/>
      </w:pPr>
      <w:r>
        <w:t>Community feedback obtained via workshops and GitHub</w:t>
      </w:r>
      <w:r w:rsidR="00CA7669">
        <w:t>;</w:t>
      </w:r>
    </w:p>
    <w:p w14:paraId="37828679" w14:textId="278C3898" w:rsidR="0014472D" w:rsidRDefault="0014472D" w:rsidP="00702BFC">
      <w:pPr>
        <w:pStyle w:val="Bulletpoint"/>
      </w:pPr>
      <w:r>
        <w:t>Changes to accommodate the design of the CDR Register being defined by the ACCC</w:t>
      </w:r>
      <w:r w:rsidR="00CA7669">
        <w:t>; and</w:t>
      </w:r>
    </w:p>
    <w:p w14:paraId="256DA382" w14:textId="4963E62D" w:rsidR="0014472D" w:rsidRPr="00705D40" w:rsidRDefault="0014472D" w:rsidP="00702BFC">
      <w:pPr>
        <w:pStyle w:val="Bulletpoint"/>
      </w:pPr>
      <w:r>
        <w:t>Changes to align to the locked down version of the CDR Rules published on 2 September 2019</w:t>
      </w:r>
      <w:r w:rsidR="00CA7669">
        <w:t>.</w:t>
      </w:r>
    </w:p>
    <w:p w14:paraId="7A266AA5" w14:textId="77777777" w:rsidR="0014472D" w:rsidRPr="00702BFC" w:rsidRDefault="0014472D" w:rsidP="00702BFC">
      <w:pPr>
        <w:rPr>
          <w:sz w:val="24"/>
        </w:rPr>
      </w:pPr>
    </w:p>
    <w:p w14:paraId="2ED63387" w14:textId="188226B7" w:rsidR="0014472D" w:rsidRPr="00702BFC" w:rsidRDefault="0014472D" w:rsidP="00702BFC">
      <w:pPr>
        <w:rPr>
          <w:sz w:val="24"/>
        </w:rPr>
      </w:pPr>
      <w:r w:rsidRPr="00702BFC">
        <w:rPr>
          <w:sz w:val="24"/>
        </w:rPr>
        <w:t>The specific changes included in this iteration of the standards are articulated in Decision number 87 that can be found at the following link:</w:t>
      </w:r>
      <w:r w:rsidRPr="00702BFC" w:rsidDel="00660516">
        <w:rPr>
          <w:sz w:val="24"/>
        </w:rPr>
        <w:t xml:space="preserve"> </w:t>
      </w:r>
      <w:r w:rsidR="00CA7669">
        <w:rPr>
          <w:sz w:val="24"/>
        </w:rPr>
        <w:t xml:space="preserve"> </w:t>
      </w:r>
    </w:p>
    <w:p w14:paraId="6A8397FC" w14:textId="77777777" w:rsidR="0014472D" w:rsidRDefault="0014472D" w:rsidP="0014472D">
      <w:pPr>
        <w:pStyle w:val="NormalWeb"/>
        <w:spacing w:before="0" w:beforeAutospacing="0" w:after="0" w:afterAutospacing="0"/>
        <w:rPr>
          <w:rFonts w:asciiTheme="minorHAnsi" w:hAnsiTheme="minorHAnsi" w:cstheme="minorHAnsi"/>
          <w:color w:val="000000"/>
        </w:rPr>
      </w:pPr>
    </w:p>
    <w:p w14:paraId="1C3551AF" w14:textId="149DD975" w:rsidR="00705D40" w:rsidRDefault="001E7BEE" w:rsidP="00702BFC">
      <w:pPr>
        <w:pStyle w:val="NormalWeb"/>
        <w:spacing w:before="0" w:beforeAutospacing="0" w:after="0" w:afterAutospacing="0"/>
      </w:pPr>
      <w:hyperlink r:id="rId16" w:history="1">
        <w:r w:rsidR="0014472D" w:rsidRPr="00647C8B">
          <w:rPr>
            <w:rStyle w:val="Hyperlink"/>
            <w:rFonts w:asciiTheme="minorHAnsi" w:hAnsiTheme="minorHAnsi" w:cstheme="minorHAnsi"/>
          </w:rPr>
          <w:t>https://github.com/ConsumerDataStandardsAustralia/standards/issues/87</w:t>
        </w:r>
      </w:hyperlink>
    </w:p>
    <w:bookmarkEnd w:id="5"/>
    <w:p w14:paraId="640555EA" w14:textId="2C1100BB" w:rsidR="000D5EFA" w:rsidRPr="00FD7101" w:rsidRDefault="000D5EFA" w:rsidP="00625231">
      <w:pPr>
        <w:pStyle w:val="Heading2"/>
      </w:pPr>
      <w:r w:rsidRPr="00A61377">
        <w:t>Consumer Experience</w:t>
      </w:r>
      <w:r w:rsidR="007A6035">
        <w:t xml:space="preserve"> (CX)</w:t>
      </w:r>
    </w:p>
    <w:p w14:paraId="1CEC9A8B" w14:textId="313645EB" w:rsidR="007B5668" w:rsidRDefault="007B5668" w:rsidP="007B5668">
      <w:pPr>
        <w:rPr>
          <w:rFonts w:eastAsia="Times New Roman"/>
          <w:sz w:val="24"/>
          <w:szCs w:val="24"/>
          <w:lang w:eastAsia="en-AU"/>
        </w:rPr>
      </w:pPr>
      <w:r>
        <w:rPr>
          <w:rFonts w:eastAsia="Times New Roman"/>
          <w:sz w:val="24"/>
          <w:szCs w:val="24"/>
          <w:lang w:eastAsia="en-AU"/>
        </w:rPr>
        <w:t>Since the v.0.9.5 release in July the CX Workstream has conducted a workshop on dashboards, consent management and withdrawal, proposed binding CX standards, and updated the CX Guidelines to include manage and withdraw</w:t>
      </w:r>
      <w:r w:rsidR="002155F4">
        <w:rPr>
          <w:rFonts w:eastAsia="Times New Roman"/>
          <w:sz w:val="24"/>
          <w:szCs w:val="24"/>
          <w:lang w:eastAsia="en-AU"/>
        </w:rPr>
        <w:t>al</w:t>
      </w:r>
      <w:r>
        <w:rPr>
          <w:rFonts w:eastAsia="Times New Roman"/>
          <w:sz w:val="24"/>
          <w:szCs w:val="24"/>
          <w:lang w:eastAsia="en-AU"/>
        </w:rPr>
        <w:t xml:space="preserve"> guidance.</w:t>
      </w:r>
    </w:p>
    <w:p w14:paraId="3BF185E3" w14:textId="77777777" w:rsidR="007B5668" w:rsidRDefault="007B5668" w:rsidP="007B5668"/>
    <w:p w14:paraId="4E72D9EC" w14:textId="77777777" w:rsidR="002155F4" w:rsidRDefault="002155F4" w:rsidP="002155F4">
      <w:pPr>
        <w:rPr>
          <w:rStyle w:val="InternetLink"/>
          <w:rFonts w:asciiTheme="minorHAnsi" w:hAnsiTheme="minorHAnsi"/>
          <w:sz w:val="24"/>
          <w:szCs w:val="24"/>
          <w:lang w:eastAsia="en-AU"/>
        </w:rPr>
      </w:pPr>
      <w:r>
        <w:rPr>
          <w:rFonts w:eastAsia="Times New Roman"/>
          <w:sz w:val="24"/>
          <w:szCs w:val="24"/>
          <w:lang w:eastAsia="en-AU"/>
        </w:rPr>
        <w:t>Version 1.0.0 of the CX Standards and CX Guidelines are included in this September Update and incorporate feedback received from the workshop and two f</w:t>
      </w:r>
      <w:r w:rsidRPr="005B16E1">
        <w:rPr>
          <w:rFonts w:asciiTheme="minorHAnsi" w:eastAsia="Times New Roman" w:hAnsiTheme="minorHAnsi" w:cstheme="minorHAnsi"/>
          <w:color w:val="000000"/>
          <w:sz w:val="24"/>
          <w:szCs w:val="24"/>
          <w:lang w:eastAsia="en-GB"/>
        </w:rPr>
        <w:t>ormal consultation drafts</w:t>
      </w:r>
      <w:r>
        <w:rPr>
          <w:rFonts w:eastAsia="Times New Roman" w:cstheme="minorHAnsi"/>
          <w:color w:val="000000"/>
          <w:sz w:val="24"/>
          <w:szCs w:val="24"/>
          <w:lang w:eastAsia="en-GB"/>
        </w:rPr>
        <w:t>,</w:t>
      </w:r>
      <w:r w:rsidRPr="005B16E1">
        <w:rPr>
          <w:rFonts w:asciiTheme="minorHAnsi" w:eastAsia="Times New Roman" w:hAnsiTheme="minorHAnsi" w:cstheme="minorHAnsi"/>
          <w:color w:val="000000"/>
          <w:sz w:val="24"/>
          <w:szCs w:val="24"/>
          <w:lang w:eastAsia="en-GB"/>
        </w:rPr>
        <w:t xml:space="preserve"> </w:t>
      </w:r>
      <w:hyperlink r:id="rId17" w:history="1">
        <w:r w:rsidRPr="00CA7669">
          <w:rPr>
            <w:rStyle w:val="InternetLink"/>
            <w:rFonts w:asciiTheme="minorHAnsi" w:hAnsiTheme="minorHAnsi"/>
            <w:sz w:val="24"/>
            <w:szCs w:val="24"/>
            <w:lang w:eastAsia="en-AU"/>
          </w:rPr>
          <w:t>consul</w:t>
        </w:r>
        <w:r w:rsidRPr="00CA7669">
          <w:rPr>
            <w:rStyle w:val="InternetLink"/>
            <w:rFonts w:asciiTheme="minorHAnsi" w:hAnsiTheme="minorHAnsi"/>
            <w:sz w:val="24"/>
            <w:szCs w:val="24"/>
            <w:lang w:eastAsia="en-AU"/>
          </w:rPr>
          <w:t>t</w:t>
        </w:r>
        <w:r w:rsidRPr="00CA7669">
          <w:rPr>
            <w:rStyle w:val="InternetLink"/>
            <w:rFonts w:asciiTheme="minorHAnsi" w:hAnsiTheme="minorHAnsi"/>
            <w:sz w:val="24"/>
            <w:szCs w:val="24"/>
            <w:lang w:eastAsia="en-AU"/>
          </w:rPr>
          <w:t>ation draft 1</w:t>
        </w:r>
      </w:hyperlink>
      <w:r w:rsidRPr="00CA7669">
        <w:rPr>
          <w:rFonts w:asciiTheme="minorHAnsi" w:eastAsia="Times New Roman" w:hAnsiTheme="minorHAnsi" w:cstheme="minorHAnsi"/>
          <w:color w:val="000000"/>
          <w:sz w:val="24"/>
          <w:szCs w:val="24"/>
          <w:lang w:eastAsia="en-GB"/>
        </w:rPr>
        <w:t xml:space="preserve"> and</w:t>
      </w:r>
      <w:hyperlink r:id="rId18" w:history="1">
        <w:r w:rsidRPr="00CA7669">
          <w:rPr>
            <w:rStyle w:val="InternetLink"/>
            <w:rFonts w:asciiTheme="minorHAnsi" w:hAnsiTheme="minorHAnsi"/>
            <w:sz w:val="24"/>
            <w:szCs w:val="24"/>
            <w:lang w:eastAsia="en-AU"/>
          </w:rPr>
          <w:t xml:space="preserve"> consultati</w:t>
        </w:r>
        <w:r w:rsidRPr="00CA7669">
          <w:rPr>
            <w:rStyle w:val="InternetLink"/>
            <w:rFonts w:asciiTheme="minorHAnsi" w:hAnsiTheme="minorHAnsi"/>
            <w:sz w:val="24"/>
            <w:szCs w:val="24"/>
            <w:lang w:eastAsia="en-AU"/>
          </w:rPr>
          <w:t>o</w:t>
        </w:r>
        <w:r w:rsidRPr="00CA7669">
          <w:rPr>
            <w:rStyle w:val="InternetLink"/>
            <w:rFonts w:asciiTheme="minorHAnsi" w:hAnsiTheme="minorHAnsi"/>
            <w:sz w:val="24"/>
            <w:szCs w:val="24"/>
            <w:lang w:eastAsia="en-AU"/>
          </w:rPr>
          <w:t>n draft 2</w:t>
        </w:r>
      </w:hyperlink>
      <w:r w:rsidRPr="00CA7669">
        <w:rPr>
          <w:rStyle w:val="InternetLink"/>
          <w:rFonts w:asciiTheme="minorHAnsi" w:hAnsiTheme="minorHAnsi"/>
          <w:sz w:val="24"/>
          <w:szCs w:val="24"/>
          <w:lang w:eastAsia="en-AU"/>
        </w:rPr>
        <w:t>.</w:t>
      </w:r>
    </w:p>
    <w:p w14:paraId="271F1471" w14:textId="77777777" w:rsidR="002155F4" w:rsidRDefault="002155F4" w:rsidP="002155F4">
      <w:pPr>
        <w:rPr>
          <w:rStyle w:val="InternetLink"/>
          <w:rFonts w:asciiTheme="minorHAnsi" w:hAnsiTheme="minorHAnsi"/>
          <w:sz w:val="24"/>
          <w:szCs w:val="24"/>
          <w:lang w:eastAsia="en-AU"/>
        </w:rPr>
      </w:pPr>
    </w:p>
    <w:p w14:paraId="27E4D9DD" w14:textId="23DABC81" w:rsidR="00705D40" w:rsidRPr="00D23245" w:rsidRDefault="002155F4" w:rsidP="006B2072">
      <w:pPr>
        <w:rPr>
          <w:rFonts w:eastAsia="Times New Roman"/>
          <w:sz w:val="24"/>
          <w:szCs w:val="24"/>
          <w:highlight w:val="cyan"/>
          <w:lang w:eastAsia="en-AU"/>
        </w:rPr>
      </w:pPr>
      <w:r>
        <w:rPr>
          <w:rFonts w:eastAsia="Times New Roman"/>
          <w:sz w:val="24"/>
          <w:szCs w:val="24"/>
          <w:lang w:eastAsia="en-AU"/>
        </w:rPr>
        <w:t xml:space="preserve">The CX Standards can be found in </w:t>
      </w:r>
      <w:hyperlink r:id="rId19" w:history="1">
        <w:r w:rsidRPr="00AA1DA6">
          <w:rPr>
            <w:rStyle w:val="Hyperlink"/>
            <w:rFonts w:eastAsia="Times New Roman"/>
            <w:sz w:val="24"/>
            <w:szCs w:val="24"/>
            <w:lang w:eastAsia="en-AU"/>
          </w:rPr>
          <w:t>Decision number 87</w:t>
        </w:r>
      </w:hyperlink>
      <w:r>
        <w:rPr>
          <w:rFonts w:eastAsia="Times New Roman"/>
          <w:sz w:val="24"/>
          <w:szCs w:val="24"/>
          <w:lang w:eastAsia="en-AU"/>
        </w:rPr>
        <w:t xml:space="preserve">. Standalone documents of the CX Standards and CX Guidelines can be found here:  </w:t>
      </w:r>
      <w:hyperlink r:id="rId20" w:history="1">
        <w:r w:rsidRPr="00E146F3">
          <w:rPr>
            <w:rStyle w:val="Hyperlink"/>
            <w:rFonts w:eastAsia="Times New Roman"/>
            <w:sz w:val="24"/>
            <w:szCs w:val="24"/>
            <w:lang w:eastAsia="en-AU"/>
          </w:rPr>
          <w:t>https://consumerdatastandards.org.au/cx-standards/</w:t>
        </w:r>
      </w:hyperlink>
    </w:p>
    <w:p w14:paraId="466F7E0B" w14:textId="77777777" w:rsidR="00D13284" w:rsidRPr="00FD7101" w:rsidRDefault="00D13284" w:rsidP="00B530C9">
      <w:pPr>
        <w:pStyle w:val="Heading2"/>
      </w:pPr>
      <w:r>
        <w:t>Engineering Work Stream</w:t>
      </w:r>
    </w:p>
    <w:p w14:paraId="49B45F60" w14:textId="1FAA22B4" w:rsidR="002D0127" w:rsidRDefault="002D0127" w:rsidP="002D0127">
      <w:pPr>
        <w:rPr>
          <w:rFonts w:asciiTheme="minorHAnsi" w:hAnsiTheme="minorHAnsi" w:cstheme="minorBidi"/>
          <w:sz w:val="24"/>
        </w:rPr>
      </w:pPr>
      <w:r w:rsidRPr="00F966A0">
        <w:rPr>
          <w:rFonts w:asciiTheme="minorHAnsi" w:hAnsiTheme="minorHAnsi" w:cstheme="minorBidi"/>
          <w:sz w:val="24"/>
        </w:rPr>
        <w:t>The Engineering work stream provides software tools</w:t>
      </w:r>
      <w:r w:rsidR="00786220">
        <w:rPr>
          <w:rFonts w:asciiTheme="minorHAnsi" w:hAnsiTheme="minorHAnsi" w:cstheme="minorBidi"/>
          <w:sz w:val="24"/>
        </w:rPr>
        <w:t xml:space="preserve"> and libraries </w:t>
      </w:r>
      <w:r w:rsidRPr="00F966A0">
        <w:rPr>
          <w:rFonts w:asciiTheme="minorHAnsi" w:hAnsiTheme="minorHAnsi" w:cstheme="minorBidi"/>
          <w:sz w:val="24"/>
        </w:rPr>
        <w:t xml:space="preserve">to assist ecosystem participants </w:t>
      </w:r>
      <w:r w:rsidR="00786220">
        <w:rPr>
          <w:rFonts w:asciiTheme="minorHAnsi" w:hAnsiTheme="minorHAnsi" w:cstheme="minorBidi"/>
          <w:sz w:val="24"/>
        </w:rPr>
        <w:t xml:space="preserve">build software </w:t>
      </w:r>
      <w:r w:rsidR="007B5668">
        <w:rPr>
          <w:rFonts w:asciiTheme="minorHAnsi" w:hAnsiTheme="minorHAnsi" w:cstheme="minorBidi"/>
          <w:sz w:val="24"/>
        </w:rPr>
        <w:t xml:space="preserve">conformant </w:t>
      </w:r>
      <w:r w:rsidRPr="00F966A0">
        <w:rPr>
          <w:rFonts w:asciiTheme="minorHAnsi" w:hAnsiTheme="minorHAnsi" w:cstheme="minorBidi"/>
          <w:sz w:val="24"/>
        </w:rPr>
        <w:t>with the API Standards. The description of these artefacts is necessarily technical in nature with the source publicly available on:</w:t>
      </w:r>
    </w:p>
    <w:p w14:paraId="11CB703F" w14:textId="77777777" w:rsidR="002D0127" w:rsidRPr="009B5D90" w:rsidRDefault="002D0127" w:rsidP="009B5D90">
      <w:pPr>
        <w:rPr>
          <w:rFonts w:asciiTheme="minorHAnsi" w:hAnsiTheme="minorHAnsi" w:cstheme="minorBidi"/>
          <w:sz w:val="24"/>
        </w:rPr>
      </w:pPr>
    </w:p>
    <w:p w14:paraId="7D0FA6DF" w14:textId="779BB52A" w:rsidR="002D0127" w:rsidRDefault="001E7BEE" w:rsidP="002D0127">
      <w:pPr>
        <w:rPr>
          <w:rStyle w:val="Hyperlink"/>
          <w:rFonts w:asciiTheme="minorHAnsi" w:hAnsiTheme="minorHAnsi" w:cstheme="minorBidi"/>
        </w:rPr>
      </w:pPr>
      <w:hyperlink r:id="rId21" w:tgtFrame="_blank" w:history="1">
        <w:r w:rsidR="002D0127" w:rsidRPr="009B5D90">
          <w:rPr>
            <w:rStyle w:val="Hyperlink"/>
            <w:rFonts w:asciiTheme="minorHAnsi" w:hAnsiTheme="minorHAnsi" w:cstheme="minorBidi"/>
            <w:sz w:val="24"/>
          </w:rPr>
          <w:t>https://consumerdatastandardsaustralia.github.io/engineering/artefacts/runtime/index.html</w:t>
        </w:r>
      </w:hyperlink>
    </w:p>
    <w:p w14:paraId="2B820591" w14:textId="77777777" w:rsidR="002D0127" w:rsidRPr="009B5D90" w:rsidRDefault="002D0127" w:rsidP="009B5D90">
      <w:pPr>
        <w:rPr>
          <w:rStyle w:val="Hyperlink"/>
          <w:rFonts w:asciiTheme="minorHAnsi" w:hAnsiTheme="minorHAnsi" w:cstheme="minorBidi"/>
        </w:rPr>
      </w:pPr>
    </w:p>
    <w:p w14:paraId="30958E5C" w14:textId="274172CD" w:rsidR="002D0127" w:rsidRPr="009B5D90" w:rsidRDefault="002D0127" w:rsidP="009B5D90">
      <w:pPr>
        <w:rPr>
          <w:rFonts w:asciiTheme="minorHAnsi" w:hAnsiTheme="minorHAnsi" w:cstheme="minorBidi"/>
          <w:sz w:val="24"/>
        </w:rPr>
      </w:pPr>
      <w:r w:rsidRPr="009B5D90">
        <w:rPr>
          <w:rFonts w:asciiTheme="minorHAnsi" w:hAnsiTheme="minorHAnsi" w:cstheme="minorBidi"/>
          <w:sz w:val="24"/>
        </w:rPr>
        <w:t>The Engineering st</w:t>
      </w:r>
      <w:r w:rsidR="007B5668">
        <w:rPr>
          <w:rFonts w:asciiTheme="minorHAnsi" w:hAnsiTheme="minorHAnsi" w:cstheme="minorBidi"/>
          <w:sz w:val="24"/>
        </w:rPr>
        <w:t>r</w:t>
      </w:r>
      <w:r w:rsidRPr="009B5D90">
        <w:rPr>
          <w:rFonts w:asciiTheme="minorHAnsi" w:hAnsiTheme="minorHAnsi" w:cstheme="minorBidi"/>
          <w:sz w:val="24"/>
        </w:rPr>
        <w:t>eam continue</w:t>
      </w:r>
      <w:r w:rsidR="00786220">
        <w:rPr>
          <w:rFonts w:asciiTheme="minorHAnsi" w:hAnsiTheme="minorHAnsi" w:cstheme="minorBidi"/>
          <w:sz w:val="24"/>
        </w:rPr>
        <w:t>s</w:t>
      </w:r>
      <w:r w:rsidRPr="009B5D90">
        <w:rPr>
          <w:rFonts w:asciiTheme="minorHAnsi" w:hAnsiTheme="minorHAnsi" w:cstheme="minorBidi"/>
          <w:sz w:val="24"/>
        </w:rPr>
        <w:t xml:space="preserve"> to update these tools </w:t>
      </w:r>
      <w:r w:rsidR="00787DE7">
        <w:rPr>
          <w:rFonts w:asciiTheme="minorHAnsi" w:hAnsiTheme="minorHAnsi" w:cstheme="minorBidi"/>
          <w:sz w:val="24"/>
        </w:rPr>
        <w:t>to be a</w:t>
      </w:r>
      <w:r w:rsidR="00787DE7" w:rsidRPr="009B5D90">
        <w:rPr>
          <w:rFonts w:asciiTheme="minorHAnsi" w:hAnsiTheme="minorHAnsi" w:cstheme="minorBidi"/>
          <w:sz w:val="24"/>
        </w:rPr>
        <w:t>lig</w:t>
      </w:r>
      <w:r w:rsidR="00787DE7">
        <w:rPr>
          <w:rFonts w:asciiTheme="minorHAnsi" w:hAnsiTheme="minorHAnsi" w:cstheme="minorBidi"/>
          <w:sz w:val="24"/>
        </w:rPr>
        <w:t>ned</w:t>
      </w:r>
      <w:r w:rsidR="007B5668">
        <w:rPr>
          <w:rFonts w:asciiTheme="minorHAnsi" w:hAnsiTheme="minorHAnsi" w:cstheme="minorBidi"/>
          <w:sz w:val="24"/>
        </w:rPr>
        <w:t xml:space="preserve"> </w:t>
      </w:r>
      <w:r w:rsidRPr="009B5D90">
        <w:rPr>
          <w:rFonts w:asciiTheme="minorHAnsi" w:hAnsiTheme="minorHAnsi" w:cstheme="minorBidi"/>
          <w:sz w:val="24"/>
        </w:rPr>
        <w:t>with the evolving standards and is prepar</w:t>
      </w:r>
      <w:r w:rsidR="00787DE7">
        <w:rPr>
          <w:rFonts w:asciiTheme="minorHAnsi" w:hAnsiTheme="minorHAnsi" w:cstheme="minorBidi"/>
          <w:sz w:val="24"/>
        </w:rPr>
        <w:t xml:space="preserve">ing </w:t>
      </w:r>
      <w:r w:rsidR="00B54951">
        <w:rPr>
          <w:rFonts w:asciiTheme="minorHAnsi" w:hAnsiTheme="minorHAnsi" w:cstheme="minorBidi"/>
          <w:sz w:val="24"/>
        </w:rPr>
        <w:t xml:space="preserve">to </w:t>
      </w:r>
      <w:r w:rsidRPr="009B5D90">
        <w:rPr>
          <w:rFonts w:asciiTheme="minorHAnsi" w:hAnsiTheme="minorHAnsi" w:cstheme="minorBidi"/>
          <w:sz w:val="24"/>
        </w:rPr>
        <w:t>exten</w:t>
      </w:r>
      <w:r w:rsidR="00B54951">
        <w:rPr>
          <w:rFonts w:asciiTheme="minorHAnsi" w:hAnsiTheme="minorHAnsi" w:cstheme="minorBidi"/>
          <w:sz w:val="24"/>
        </w:rPr>
        <w:t xml:space="preserve">d </w:t>
      </w:r>
      <w:r w:rsidR="00787DE7">
        <w:rPr>
          <w:rFonts w:asciiTheme="minorHAnsi" w:hAnsiTheme="minorHAnsi" w:cstheme="minorBidi"/>
          <w:sz w:val="24"/>
        </w:rPr>
        <w:t xml:space="preserve">the testing artefacts </w:t>
      </w:r>
      <w:r w:rsidRPr="009B5D90">
        <w:rPr>
          <w:rFonts w:asciiTheme="minorHAnsi" w:hAnsiTheme="minorHAnsi" w:cstheme="minorBidi"/>
          <w:sz w:val="24"/>
        </w:rPr>
        <w:t xml:space="preserve">to </w:t>
      </w:r>
      <w:r w:rsidR="00787DE7">
        <w:rPr>
          <w:rFonts w:asciiTheme="minorHAnsi" w:hAnsiTheme="minorHAnsi" w:cstheme="minorBidi"/>
          <w:sz w:val="24"/>
        </w:rPr>
        <w:t xml:space="preserve">incorporate </w:t>
      </w:r>
      <w:r w:rsidR="00E5332B">
        <w:rPr>
          <w:rFonts w:eastAsia="Times New Roman"/>
          <w:sz w:val="24"/>
          <w:szCs w:val="24"/>
        </w:rPr>
        <w:t xml:space="preserve">parameterised </w:t>
      </w:r>
      <w:r w:rsidR="00787DE7">
        <w:rPr>
          <w:rFonts w:asciiTheme="minorHAnsi" w:hAnsiTheme="minorHAnsi" w:cstheme="minorBidi"/>
          <w:sz w:val="24"/>
        </w:rPr>
        <w:t xml:space="preserve">testing support for all the Standards end points.  </w:t>
      </w:r>
      <w:r w:rsidRPr="009B5D90">
        <w:rPr>
          <w:rFonts w:asciiTheme="minorHAnsi" w:hAnsiTheme="minorHAnsi" w:cstheme="minorBidi"/>
          <w:sz w:val="24"/>
        </w:rPr>
        <w:t>We are also working with ACCC to determine the best use of the engineering artefacts as the development of the Register advances and the CDR regime’s testing strategy is implemented.</w:t>
      </w:r>
    </w:p>
    <w:p w14:paraId="71D2989D" w14:textId="77777777" w:rsidR="00A61377" w:rsidRDefault="00A61377">
      <w:pPr>
        <w:spacing w:after="160" w:line="259" w:lineRule="auto"/>
        <w:rPr>
          <w:rFonts w:asciiTheme="minorHAnsi" w:eastAsia="Times New Roman" w:hAnsiTheme="minorHAnsi" w:cs="Times New Roman"/>
          <w:b/>
          <w:bCs/>
          <w:sz w:val="36"/>
          <w:szCs w:val="36"/>
          <w:lang w:eastAsia="en-AU"/>
        </w:rPr>
      </w:pPr>
      <w:r>
        <w:rPr>
          <w:rFonts w:cs="Times New Roman"/>
          <w:sz w:val="36"/>
          <w:szCs w:val="36"/>
        </w:rPr>
        <w:br w:type="page"/>
      </w:r>
    </w:p>
    <w:p w14:paraId="3735B9C5" w14:textId="79C1DC20" w:rsidR="000D5EFA" w:rsidRPr="000D5EFA" w:rsidRDefault="000D5EFA" w:rsidP="006A162C">
      <w:pPr>
        <w:pStyle w:val="Heading2"/>
        <w:rPr>
          <w:rFonts w:cs="Times New Roman"/>
          <w:sz w:val="36"/>
          <w:szCs w:val="36"/>
        </w:rPr>
      </w:pPr>
      <w:r w:rsidRPr="000D5EFA">
        <w:rPr>
          <w:rFonts w:cs="Times New Roman"/>
          <w:sz w:val="36"/>
          <w:szCs w:val="36"/>
        </w:rPr>
        <w:lastRenderedPageBreak/>
        <w:t xml:space="preserve">Next steps:  </w:t>
      </w:r>
      <w:r w:rsidR="00DB7516">
        <w:rPr>
          <w:rFonts w:cs="Times New Roman"/>
          <w:sz w:val="36"/>
          <w:szCs w:val="36"/>
        </w:rPr>
        <w:t>getting to February 2020</w:t>
      </w:r>
    </w:p>
    <w:p w14:paraId="4EB294C5" w14:textId="5ECC1EB5" w:rsidR="00C30411" w:rsidRDefault="00DB7516" w:rsidP="00C30411">
      <w:pPr>
        <w:rPr>
          <w:rFonts w:asciiTheme="minorHAnsi" w:eastAsia="Times New Roman" w:hAnsiTheme="minorHAnsi"/>
          <w:sz w:val="24"/>
          <w:szCs w:val="24"/>
        </w:rPr>
      </w:pPr>
      <w:bookmarkStart w:id="6" w:name="_mww7jsvbz4mj" w:colFirst="0" w:colLast="0"/>
      <w:bookmarkEnd w:id="6"/>
      <w:r>
        <w:rPr>
          <w:rFonts w:asciiTheme="minorHAnsi" w:eastAsia="Times New Roman" w:hAnsiTheme="minorHAnsi"/>
          <w:sz w:val="24"/>
          <w:szCs w:val="24"/>
        </w:rPr>
        <w:t xml:space="preserve">With this release of CDS version 1.0.0, the </w:t>
      </w:r>
      <w:r w:rsidR="00C30411">
        <w:rPr>
          <w:rFonts w:asciiTheme="minorHAnsi" w:eastAsia="Times New Roman" w:hAnsiTheme="minorHAnsi"/>
          <w:sz w:val="24"/>
          <w:szCs w:val="24"/>
        </w:rPr>
        <w:t xml:space="preserve">team will continue </w:t>
      </w:r>
      <w:r w:rsidR="00CA7669">
        <w:rPr>
          <w:rFonts w:asciiTheme="minorHAnsi" w:eastAsia="Times New Roman" w:hAnsiTheme="minorHAnsi"/>
          <w:sz w:val="24"/>
          <w:szCs w:val="24"/>
        </w:rPr>
        <w:t xml:space="preserve">to </w:t>
      </w:r>
      <w:r w:rsidR="00C30411">
        <w:rPr>
          <w:rFonts w:asciiTheme="minorHAnsi" w:eastAsia="Times New Roman" w:hAnsiTheme="minorHAnsi"/>
          <w:sz w:val="24"/>
          <w:szCs w:val="24"/>
        </w:rPr>
        <w:t xml:space="preserve">work with the banks to review the outputs of the live Product Reference </w:t>
      </w:r>
      <w:r>
        <w:rPr>
          <w:rFonts w:asciiTheme="minorHAnsi" w:eastAsia="Times New Roman" w:hAnsiTheme="minorHAnsi"/>
          <w:sz w:val="24"/>
          <w:szCs w:val="24"/>
        </w:rPr>
        <w:t xml:space="preserve">and Consumer </w:t>
      </w:r>
      <w:r w:rsidR="00C30411">
        <w:rPr>
          <w:rFonts w:asciiTheme="minorHAnsi" w:eastAsia="Times New Roman" w:hAnsiTheme="minorHAnsi"/>
          <w:sz w:val="24"/>
          <w:szCs w:val="24"/>
        </w:rPr>
        <w:t>Data sets to ensure there is consistency of data released utilising these API-based standards.</w:t>
      </w:r>
    </w:p>
    <w:p w14:paraId="340230F8" w14:textId="77777777" w:rsidR="000D5EFA" w:rsidRPr="00B23BD0" w:rsidRDefault="000D5EFA" w:rsidP="000D5EFA">
      <w:pPr>
        <w:rPr>
          <w:rFonts w:asciiTheme="minorHAnsi" w:eastAsia="Times New Roman" w:hAnsiTheme="minorHAnsi"/>
          <w:sz w:val="24"/>
          <w:szCs w:val="24"/>
        </w:rPr>
      </w:pPr>
    </w:p>
    <w:p w14:paraId="3D8EDA49" w14:textId="625927C7" w:rsidR="009632CD" w:rsidRDefault="000D5EFA" w:rsidP="009632CD">
      <w:pPr>
        <w:rPr>
          <w:rFonts w:asciiTheme="minorHAnsi" w:eastAsia="Times New Roman" w:hAnsiTheme="minorHAnsi"/>
          <w:sz w:val="24"/>
          <w:szCs w:val="24"/>
        </w:rPr>
      </w:pPr>
      <w:r w:rsidRPr="00B23BD0">
        <w:rPr>
          <w:rFonts w:asciiTheme="minorHAnsi" w:eastAsia="Times New Roman" w:hAnsiTheme="minorHAnsi"/>
          <w:sz w:val="24"/>
          <w:szCs w:val="24"/>
        </w:rPr>
        <w:t xml:space="preserve">The focus for the next phase will be for the </w:t>
      </w:r>
      <w:r w:rsidR="007A6035">
        <w:rPr>
          <w:rFonts w:asciiTheme="minorHAnsi" w:eastAsia="Times New Roman" w:hAnsiTheme="minorHAnsi"/>
          <w:sz w:val="24"/>
          <w:szCs w:val="24"/>
        </w:rPr>
        <w:t>DSB</w:t>
      </w:r>
      <w:r w:rsidRPr="00B23BD0">
        <w:rPr>
          <w:rFonts w:asciiTheme="minorHAnsi" w:eastAsia="Times New Roman" w:hAnsiTheme="minorHAnsi"/>
          <w:sz w:val="24"/>
          <w:szCs w:val="24"/>
        </w:rPr>
        <w:t xml:space="preserve"> to work with the </w:t>
      </w:r>
      <w:r w:rsidR="00B23BD0" w:rsidRPr="00B23BD0">
        <w:rPr>
          <w:rFonts w:asciiTheme="minorHAnsi" w:eastAsia="Times New Roman" w:hAnsiTheme="minorHAnsi"/>
          <w:sz w:val="24"/>
          <w:szCs w:val="24"/>
        </w:rPr>
        <w:t xml:space="preserve">ACCC and </w:t>
      </w:r>
      <w:r w:rsidRPr="00B23BD0">
        <w:rPr>
          <w:rFonts w:asciiTheme="minorHAnsi" w:eastAsia="Times New Roman" w:hAnsiTheme="minorHAnsi"/>
          <w:sz w:val="24"/>
          <w:szCs w:val="24"/>
        </w:rPr>
        <w:t xml:space="preserve">ecosystem participants </w:t>
      </w:r>
      <w:r w:rsidR="00DB7516">
        <w:rPr>
          <w:rFonts w:asciiTheme="minorHAnsi" w:eastAsia="Times New Roman" w:hAnsiTheme="minorHAnsi"/>
          <w:sz w:val="24"/>
          <w:szCs w:val="24"/>
        </w:rPr>
        <w:t xml:space="preserve">during the testing and assurance phase to </w:t>
      </w:r>
      <w:r w:rsidR="00B23BD0" w:rsidRPr="00B23BD0">
        <w:rPr>
          <w:rFonts w:asciiTheme="minorHAnsi" w:eastAsia="Times New Roman" w:hAnsiTheme="minorHAnsi"/>
          <w:sz w:val="24"/>
          <w:szCs w:val="24"/>
        </w:rPr>
        <w:t xml:space="preserve">ensure the standards are consistent and implementable for both Data Holders and </w:t>
      </w:r>
      <w:r w:rsidR="00DD5291">
        <w:rPr>
          <w:rFonts w:asciiTheme="minorHAnsi" w:eastAsia="Times New Roman" w:hAnsiTheme="minorHAnsi"/>
          <w:sz w:val="24"/>
          <w:szCs w:val="24"/>
        </w:rPr>
        <w:t>D</w:t>
      </w:r>
      <w:r w:rsidR="00B23BD0" w:rsidRPr="00B23BD0">
        <w:rPr>
          <w:rFonts w:asciiTheme="minorHAnsi" w:eastAsia="Times New Roman" w:hAnsiTheme="minorHAnsi"/>
          <w:sz w:val="24"/>
          <w:szCs w:val="24"/>
        </w:rPr>
        <w:t>ata Recipients</w:t>
      </w:r>
      <w:r w:rsidR="009632CD">
        <w:rPr>
          <w:rFonts w:asciiTheme="minorHAnsi" w:eastAsia="Times New Roman" w:hAnsiTheme="minorHAnsi"/>
          <w:sz w:val="24"/>
          <w:szCs w:val="24"/>
        </w:rPr>
        <w:t xml:space="preserve"> working towards the CDR’s February 2020 operational milestone</w:t>
      </w:r>
      <w:r w:rsidR="009632CD" w:rsidRPr="00B23BD0">
        <w:rPr>
          <w:rFonts w:asciiTheme="minorHAnsi" w:eastAsia="Times New Roman" w:hAnsiTheme="minorHAnsi"/>
          <w:sz w:val="24"/>
          <w:szCs w:val="24"/>
        </w:rPr>
        <w:t>.</w:t>
      </w:r>
    </w:p>
    <w:p w14:paraId="3D87B3F2" w14:textId="69A89B04" w:rsidR="00A72362" w:rsidRDefault="00A72362" w:rsidP="000D5EFA">
      <w:pPr>
        <w:rPr>
          <w:rFonts w:asciiTheme="minorHAnsi" w:eastAsia="Times New Roman" w:hAnsiTheme="minorHAnsi"/>
          <w:sz w:val="24"/>
          <w:szCs w:val="24"/>
        </w:rPr>
      </w:pPr>
    </w:p>
    <w:p w14:paraId="3FF6E24E" w14:textId="77777777" w:rsidR="00A72362" w:rsidRDefault="00A72362" w:rsidP="00A72362">
      <w:pPr>
        <w:rPr>
          <w:rFonts w:asciiTheme="minorHAnsi" w:eastAsia="Times New Roman" w:hAnsiTheme="minorHAnsi"/>
          <w:sz w:val="24"/>
          <w:szCs w:val="24"/>
        </w:rPr>
      </w:pPr>
      <w:r>
        <w:rPr>
          <w:rFonts w:asciiTheme="minorHAnsi" w:eastAsia="Times New Roman" w:hAnsiTheme="minorHAnsi"/>
          <w:sz w:val="24"/>
          <w:szCs w:val="24"/>
        </w:rPr>
        <w:t>The API and Information Security streams will trial a new operating model for ongoing feedback with a view to transitioning to an iterative, maintenance oriented, cadence for the Banking sector.</w:t>
      </w:r>
    </w:p>
    <w:p w14:paraId="2A06FFBE" w14:textId="77777777" w:rsidR="001515CA" w:rsidRDefault="001515CA" w:rsidP="000D5EFA">
      <w:pPr>
        <w:rPr>
          <w:rFonts w:asciiTheme="minorHAnsi" w:eastAsia="Times New Roman" w:hAnsiTheme="minorHAnsi"/>
          <w:sz w:val="24"/>
          <w:szCs w:val="24"/>
        </w:rPr>
      </w:pPr>
    </w:p>
    <w:p w14:paraId="3E546A5A" w14:textId="43556223" w:rsidR="00B23BD0" w:rsidRPr="00B23BD0" w:rsidRDefault="00702BFC" w:rsidP="000D5EFA">
      <w:pPr>
        <w:rPr>
          <w:rFonts w:asciiTheme="minorHAnsi" w:eastAsia="Times New Roman" w:hAnsiTheme="minorHAnsi"/>
          <w:sz w:val="24"/>
          <w:szCs w:val="24"/>
        </w:rPr>
      </w:pPr>
      <w:r>
        <w:rPr>
          <w:rFonts w:asciiTheme="minorHAnsi" w:eastAsia="Times New Roman" w:hAnsiTheme="minorHAnsi"/>
          <w:sz w:val="24"/>
          <w:szCs w:val="24"/>
        </w:rPr>
        <w:t>T</w:t>
      </w:r>
      <w:r w:rsidR="00B23BD0" w:rsidRPr="00B23BD0">
        <w:rPr>
          <w:rFonts w:asciiTheme="minorHAnsi" w:eastAsia="Times New Roman" w:hAnsiTheme="minorHAnsi"/>
          <w:sz w:val="24"/>
          <w:szCs w:val="24"/>
        </w:rPr>
        <w:t xml:space="preserve">he Engineering </w:t>
      </w:r>
      <w:r w:rsidR="00D35601">
        <w:rPr>
          <w:rFonts w:asciiTheme="minorHAnsi" w:eastAsia="Times New Roman" w:hAnsiTheme="minorHAnsi"/>
          <w:sz w:val="24"/>
          <w:szCs w:val="24"/>
        </w:rPr>
        <w:t>s</w:t>
      </w:r>
      <w:r w:rsidR="00DB7516">
        <w:rPr>
          <w:rFonts w:asciiTheme="minorHAnsi" w:eastAsia="Times New Roman" w:hAnsiTheme="minorHAnsi"/>
          <w:sz w:val="24"/>
          <w:szCs w:val="24"/>
        </w:rPr>
        <w:t>tream</w:t>
      </w:r>
      <w:r w:rsidR="00B23BD0" w:rsidRPr="00B23BD0">
        <w:rPr>
          <w:rFonts w:asciiTheme="minorHAnsi" w:eastAsia="Times New Roman" w:hAnsiTheme="minorHAnsi"/>
          <w:sz w:val="24"/>
          <w:szCs w:val="24"/>
        </w:rPr>
        <w:t xml:space="preserve"> will aim to </w:t>
      </w:r>
      <w:r w:rsidR="00DD5291">
        <w:rPr>
          <w:rFonts w:asciiTheme="minorHAnsi" w:eastAsia="Times New Roman" w:hAnsiTheme="minorHAnsi"/>
          <w:sz w:val="24"/>
          <w:szCs w:val="24"/>
        </w:rPr>
        <w:t xml:space="preserve">further </w:t>
      </w:r>
      <w:r w:rsidR="00B23BD0" w:rsidRPr="00B23BD0">
        <w:rPr>
          <w:rFonts w:asciiTheme="minorHAnsi" w:eastAsia="Times New Roman" w:hAnsiTheme="minorHAnsi"/>
          <w:sz w:val="24"/>
          <w:szCs w:val="24"/>
        </w:rPr>
        <w:t xml:space="preserve">develop and identify </w:t>
      </w:r>
      <w:r w:rsidR="00DB7516">
        <w:rPr>
          <w:rFonts w:asciiTheme="minorHAnsi" w:eastAsia="Times New Roman" w:hAnsiTheme="minorHAnsi"/>
          <w:sz w:val="24"/>
          <w:szCs w:val="24"/>
        </w:rPr>
        <w:t>testing</w:t>
      </w:r>
      <w:r w:rsidR="00B23BD0" w:rsidRPr="00B23BD0">
        <w:rPr>
          <w:rFonts w:asciiTheme="minorHAnsi" w:eastAsia="Times New Roman" w:hAnsiTheme="minorHAnsi"/>
          <w:sz w:val="24"/>
          <w:szCs w:val="24"/>
        </w:rPr>
        <w:t xml:space="preserve"> tools and reference implementations for participants to </w:t>
      </w:r>
      <w:r w:rsidR="00787DE7">
        <w:rPr>
          <w:rFonts w:asciiTheme="minorHAnsi" w:eastAsia="Times New Roman" w:hAnsiTheme="minorHAnsi"/>
          <w:sz w:val="24"/>
          <w:szCs w:val="24"/>
        </w:rPr>
        <w:t xml:space="preserve">aid them in </w:t>
      </w:r>
      <w:r w:rsidR="00B23BD0" w:rsidRPr="00B23BD0">
        <w:rPr>
          <w:rFonts w:asciiTheme="minorHAnsi" w:eastAsia="Times New Roman" w:hAnsiTheme="minorHAnsi"/>
          <w:sz w:val="24"/>
          <w:szCs w:val="24"/>
        </w:rPr>
        <w:t>building conforming platforms.</w:t>
      </w:r>
    </w:p>
    <w:p w14:paraId="4780D95C" w14:textId="77777777" w:rsidR="00B23BD0" w:rsidRPr="00B23BD0" w:rsidRDefault="00B23BD0" w:rsidP="000D5EFA">
      <w:pPr>
        <w:rPr>
          <w:rFonts w:asciiTheme="minorHAnsi" w:eastAsia="Times New Roman" w:hAnsiTheme="minorHAnsi"/>
          <w:sz w:val="24"/>
          <w:szCs w:val="24"/>
        </w:rPr>
      </w:pPr>
    </w:p>
    <w:p w14:paraId="5F1A1BEE" w14:textId="323D5894" w:rsidR="007B5668" w:rsidRDefault="007B5668" w:rsidP="007B5668">
      <w:pPr>
        <w:rPr>
          <w:rFonts w:eastAsia="Times New Roman"/>
          <w:sz w:val="24"/>
          <w:szCs w:val="24"/>
        </w:rPr>
      </w:pPr>
      <w:r>
        <w:rPr>
          <w:rFonts w:eastAsia="Times New Roman"/>
          <w:sz w:val="24"/>
          <w:szCs w:val="24"/>
        </w:rPr>
        <w:t xml:space="preserve">The Consumer Experience </w:t>
      </w:r>
      <w:r w:rsidR="00CA7669">
        <w:rPr>
          <w:rFonts w:eastAsia="Times New Roman"/>
          <w:sz w:val="24"/>
          <w:szCs w:val="24"/>
        </w:rPr>
        <w:t xml:space="preserve">stream </w:t>
      </w:r>
      <w:r>
        <w:rPr>
          <w:rFonts w:eastAsia="Times New Roman"/>
          <w:sz w:val="24"/>
          <w:szCs w:val="24"/>
        </w:rPr>
        <w:t>will, together with the ACCC</w:t>
      </w:r>
      <w:r w:rsidR="00E5332B">
        <w:rPr>
          <w:rFonts w:eastAsia="Times New Roman"/>
          <w:sz w:val="24"/>
          <w:szCs w:val="24"/>
        </w:rPr>
        <w:t xml:space="preserve">, Treasury </w:t>
      </w:r>
      <w:r>
        <w:rPr>
          <w:rFonts w:eastAsia="Times New Roman"/>
          <w:sz w:val="24"/>
          <w:szCs w:val="24"/>
        </w:rPr>
        <w:t>and OAIC, commence development of a Phase Three of CX work to provide continuing guidance on a number of matters identified in earlier research and by the community.</w:t>
      </w:r>
      <w:r w:rsidRPr="0074585F">
        <w:rPr>
          <w:rFonts w:eastAsia="Times New Roman"/>
          <w:sz w:val="24"/>
          <w:szCs w:val="24"/>
          <w:lang w:eastAsia="en-AU"/>
        </w:rPr>
        <w:t xml:space="preserve"> </w:t>
      </w:r>
      <w:r>
        <w:rPr>
          <w:rFonts w:eastAsia="Times New Roman"/>
          <w:sz w:val="24"/>
          <w:szCs w:val="24"/>
          <w:lang w:eastAsia="en-AU"/>
        </w:rPr>
        <w:t>This is expected to include fine-grained control, re-authorisation, intermediaries, joint accounts, cross-sector sharing, and various items considered in the CDR rules. The CX stream will hold further workshops and consultation periods on these items to facilitate collaboration and industry alignment.</w:t>
      </w:r>
    </w:p>
    <w:p w14:paraId="158BBA8A" w14:textId="77777777" w:rsidR="001515CA" w:rsidRDefault="001515CA" w:rsidP="000D5EFA">
      <w:pPr>
        <w:rPr>
          <w:rFonts w:asciiTheme="minorHAnsi" w:eastAsia="Times New Roman" w:hAnsiTheme="minorHAnsi"/>
          <w:sz w:val="24"/>
          <w:szCs w:val="24"/>
        </w:rPr>
      </w:pPr>
    </w:p>
    <w:p w14:paraId="2C7FECF1" w14:textId="66B73943" w:rsidR="00B23BD0" w:rsidRDefault="001515CA" w:rsidP="000D5EFA">
      <w:pPr>
        <w:rPr>
          <w:rFonts w:asciiTheme="minorHAnsi" w:eastAsia="Times New Roman" w:hAnsiTheme="minorHAnsi"/>
          <w:szCs w:val="24"/>
        </w:rPr>
      </w:pPr>
      <w:r>
        <w:rPr>
          <w:rFonts w:asciiTheme="minorHAnsi" w:eastAsia="Times New Roman" w:hAnsiTheme="minorHAnsi"/>
          <w:sz w:val="24"/>
          <w:szCs w:val="24"/>
        </w:rPr>
        <w:t xml:space="preserve">The </w:t>
      </w:r>
      <w:r w:rsidR="00113DC3">
        <w:rPr>
          <w:rFonts w:asciiTheme="minorHAnsi" w:eastAsia="Times New Roman" w:hAnsiTheme="minorHAnsi"/>
          <w:sz w:val="24"/>
          <w:szCs w:val="24"/>
        </w:rPr>
        <w:t>DSB</w:t>
      </w:r>
      <w:r>
        <w:rPr>
          <w:rFonts w:asciiTheme="minorHAnsi" w:eastAsia="Times New Roman" w:hAnsiTheme="minorHAnsi"/>
          <w:sz w:val="24"/>
          <w:szCs w:val="24"/>
        </w:rPr>
        <w:t xml:space="preserve"> will also continue to work with the Energy sector </w:t>
      </w:r>
      <w:r w:rsidR="00343C3A">
        <w:rPr>
          <w:rFonts w:asciiTheme="minorHAnsi" w:eastAsia="Times New Roman" w:hAnsiTheme="minorHAnsi"/>
          <w:sz w:val="24"/>
          <w:szCs w:val="24"/>
        </w:rPr>
        <w:t xml:space="preserve">in order to play our role in manifesting a safe and secure mechanism for consumers to express their right to their data. </w:t>
      </w:r>
    </w:p>
    <w:p w14:paraId="42B1A4DB" w14:textId="77777777" w:rsidR="00A61377" w:rsidRDefault="00A61377">
      <w:pPr>
        <w:spacing w:after="160" w:line="259" w:lineRule="auto"/>
        <w:rPr>
          <w:rFonts w:asciiTheme="minorHAnsi" w:eastAsia="Times New Roman" w:hAnsiTheme="minorHAnsi" w:cstheme="minorHAnsi"/>
          <w:b/>
          <w:bCs/>
          <w:sz w:val="32"/>
          <w:szCs w:val="32"/>
          <w:lang w:eastAsia="en-AU"/>
        </w:rPr>
      </w:pPr>
      <w:r>
        <w:br w:type="page"/>
      </w:r>
    </w:p>
    <w:p w14:paraId="340E2E17" w14:textId="54D2381D" w:rsidR="000D5EFA" w:rsidRPr="000D5EFA" w:rsidRDefault="000D5EFA" w:rsidP="006A162C">
      <w:pPr>
        <w:pStyle w:val="Heading2"/>
      </w:pPr>
      <w:r w:rsidRPr="000D5EFA">
        <w:lastRenderedPageBreak/>
        <w:t xml:space="preserve">Providing feedback on the </w:t>
      </w:r>
      <w:r w:rsidR="00470E34">
        <w:t xml:space="preserve">September </w:t>
      </w:r>
      <w:r w:rsidR="001515CA">
        <w:t xml:space="preserve">2019 </w:t>
      </w:r>
      <w:r w:rsidR="00484D05">
        <w:t xml:space="preserve">release </w:t>
      </w:r>
    </w:p>
    <w:p w14:paraId="03E4276D" w14:textId="4B75FA91" w:rsidR="00D35601" w:rsidRDefault="00D35601" w:rsidP="00493F04">
      <w:pPr>
        <w:rPr>
          <w:rFonts w:eastAsia="Times New Roman"/>
          <w:sz w:val="24"/>
          <w:szCs w:val="24"/>
        </w:rPr>
      </w:pPr>
      <w:r>
        <w:rPr>
          <w:rFonts w:eastAsia="Times New Roman"/>
          <w:sz w:val="24"/>
          <w:szCs w:val="24"/>
        </w:rPr>
        <w:t xml:space="preserve">As the </w:t>
      </w:r>
      <w:r w:rsidR="00702BFC">
        <w:rPr>
          <w:rFonts w:eastAsia="Times New Roman"/>
          <w:sz w:val="24"/>
          <w:szCs w:val="24"/>
        </w:rPr>
        <w:t xml:space="preserve">30 </w:t>
      </w:r>
      <w:r>
        <w:rPr>
          <w:rFonts w:eastAsia="Times New Roman"/>
          <w:sz w:val="24"/>
          <w:szCs w:val="24"/>
        </w:rPr>
        <w:t>September 2019 release of the CDS are aligned with the latest, lock down versions of ACCC’s rules and are expected to become binding standards for CDR participants, the DSB will be commencing the</w:t>
      </w:r>
      <w:r w:rsidR="00B13B5B">
        <w:rPr>
          <w:rFonts w:eastAsia="Times New Roman"/>
          <w:sz w:val="24"/>
          <w:szCs w:val="24"/>
        </w:rPr>
        <w:t xml:space="preserve"> pilot</w:t>
      </w:r>
      <w:r>
        <w:rPr>
          <w:rFonts w:eastAsia="Times New Roman"/>
          <w:sz w:val="24"/>
          <w:szCs w:val="24"/>
        </w:rPr>
        <w:t xml:space="preserve"> operation of the Operating Model</w:t>
      </w:r>
      <w:r w:rsidR="00702BFC">
        <w:rPr>
          <w:rFonts w:eastAsia="Times New Roman"/>
          <w:sz w:val="24"/>
          <w:szCs w:val="24"/>
        </w:rPr>
        <w:t xml:space="preserve">.  </w:t>
      </w:r>
    </w:p>
    <w:p w14:paraId="1015C4BD" w14:textId="0679CB48" w:rsidR="000D5EFA" w:rsidRDefault="000D5EFA" w:rsidP="000D5EFA">
      <w:pPr>
        <w:rPr>
          <w:rFonts w:eastAsia="Times New Roman"/>
          <w:sz w:val="24"/>
          <w:szCs w:val="24"/>
          <w:lang w:eastAsia="en-AU"/>
        </w:rPr>
      </w:pPr>
    </w:p>
    <w:p w14:paraId="63AE4C5A" w14:textId="77777777" w:rsidR="00A72362" w:rsidRDefault="00A72362" w:rsidP="00A72362">
      <w:pPr>
        <w:rPr>
          <w:rFonts w:eastAsia="Times New Roman"/>
          <w:sz w:val="24"/>
          <w:szCs w:val="24"/>
        </w:rPr>
      </w:pPr>
      <w:r>
        <w:rPr>
          <w:rFonts w:eastAsia="Times New Roman"/>
          <w:sz w:val="24"/>
          <w:szCs w:val="24"/>
        </w:rPr>
        <w:t>This will allow feedback to continue to be received through GitHub and the familiar process of raising issues that will be prioritised and form part of a regular eight-week release cadence as determined through consultation on Noting Paper 50 found at the following link:</w:t>
      </w:r>
    </w:p>
    <w:p w14:paraId="30B3FD07" w14:textId="77777777" w:rsidR="00A72362" w:rsidRDefault="00A72362" w:rsidP="00A72362">
      <w:pPr>
        <w:rPr>
          <w:rFonts w:eastAsia="Times New Roman"/>
          <w:sz w:val="24"/>
          <w:szCs w:val="24"/>
        </w:rPr>
      </w:pPr>
    </w:p>
    <w:p w14:paraId="03FEB157" w14:textId="77777777" w:rsidR="00A72362" w:rsidRPr="007E051C" w:rsidRDefault="001E7BEE" w:rsidP="00A72362">
      <w:pPr>
        <w:rPr>
          <w:rFonts w:eastAsia="Times New Roman"/>
          <w:sz w:val="24"/>
          <w:szCs w:val="24"/>
        </w:rPr>
      </w:pPr>
      <w:hyperlink r:id="rId22" w:history="1">
        <w:r w:rsidR="00A72362" w:rsidRPr="007E051C">
          <w:rPr>
            <w:rStyle w:val="Hyperlink"/>
            <w:rFonts w:eastAsia="Times New Roman"/>
            <w:sz w:val="24"/>
            <w:szCs w:val="24"/>
          </w:rPr>
          <w:t>https://github.com/ConsumerDataStandardsAustralia/standards/issues/50</w:t>
        </w:r>
      </w:hyperlink>
    </w:p>
    <w:p w14:paraId="5CE60822" w14:textId="77777777" w:rsidR="00A72362" w:rsidRDefault="00A72362" w:rsidP="00A72362">
      <w:pPr>
        <w:rPr>
          <w:rFonts w:eastAsia="Times New Roman"/>
          <w:sz w:val="24"/>
          <w:szCs w:val="24"/>
        </w:rPr>
      </w:pPr>
    </w:p>
    <w:p w14:paraId="7FD2DCA9" w14:textId="3BC6F973" w:rsidR="00A72362" w:rsidRDefault="00A72362" w:rsidP="00A72362">
      <w:pPr>
        <w:rPr>
          <w:rFonts w:eastAsia="Times New Roman"/>
          <w:sz w:val="24"/>
          <w:szCs w:val="24"/>
        </w:rPr>
      </w:pPr>
      <w:r>
        <w:rPr>
          <w:rFonts w:eastAsia="Times New Roman"/>
          <w:sz w:val="24"/>
          <w:szCs w:val="24"/>
        </w:rPr>
        <w:t>This trial has been scoped to include feedback on the API standards and Information Security profile.  Feedback for the CX and Engineering streams will maintain their existing feedback mechanisms.</w:t>
      </w:r>
    </w:p>
    <w:p w14:paraId="57683734" w14:textId="77777777" w:rsidR="00A72362" w:rsidRDefault="00A72362" w:rsidP="00A72362">
      <w:pPr>
        <w:rPr>
          <w:rFonts w:eastAsia="Times New Roman"/>
          <w:sz w:val="24"/>
          <w:szCs w:val="24"/>
          <w:lang w:eastAsia="en-AU"/>
        </w:rPr>
      </w:pPr>
    </w:p>
    <w:p w14:paraId="541AB0D0" w14:textId="75D8DCF6" w:rsidR="00A72362" w:rsidRDefault="00A72362" w:rsidP="00A72362">
      <w:pPr>
        <w:rPr>
          <w:rFonts w:eastAsia="Times New Roman"/>
          <w:sz w:val="24"/>
          <w:szCs w:val="24"/>
          <w:lang w:eastAsia="en-AU"/>
        </w:rPr>
      </w:pPr>
      <w:r>
        <w:rPr>
          <w:rFonts w:eastAsia="Times New Roman"/>
          <w:sz w:val="24"/>
          <w:szCs w:val="24"/>
          <w:lang w:eastAsia="en-AU"/>
        </w:rPr>
        <w:t>In light of this</w:t>
      </w:r>
      <w:r w:rsidR="00702BFC">
        <w:rPr>
          <w:rFonts w:eastAsia="Times New Roman"/>
          <w:sz w:val="24"/>
          <w:szCs w:val="24"/>
          <w:lang w:eastAsia="en-AU"/>
        </w:rPr>
        <w:t>,</w:t>
      </w:r>
      <w:r>
        <w:rPr>
          <w:rFonts w:eastAsia="Times New Roman"/>
          <w:sz w:val="24"/>
          <w:szCs w:val="24"/>
          <w:lang w:eastAsia="en-AU"/>
        </w:rPr>
        <w:t xml:space="preserve"> the community is invited to provide feedback as follows:</w:t>
      </w:r>
    </w:p>
    <w:p w14:paraId="17569199" w14:textId="73F784EB" w:rsidR="00314419" w:rsidRDefault="00314419" w:rsidP="006F4FAA">
      <w:pPr>
        <w:pStyle w:val="ListParagraph"/>
        <w:spacing w:after="120"/>
      </w:pPr>
    </w:p>
    <w:p w14:paraId="20C25313" w14:textId="77777777" w:rsidR="00A72362" w:rsidRPr="007E051C" w:rsidRDefault="00A72362" w:rsidP="00A72362">
      <w:pPr>
        <w:numPr>
          <w:ilvl w:val="0"/>
          <w:numId w:val="5"/>
        </w:numPr>
        <w:spacing w:after="120" w:line="259" w:lineRule="auto"/>
        <w:textAlignment w:val="baseline"/>
        <w:rPr>
          <w:rFonts w:eastAsia="Times New Roman"/>
          <w:bCs/>
          <w:color w:val="000000"/>
          <w:sz w:val="24"/>
          <w:szCs w:val="24"/>
          <w:lang w:eastAsia="en-AU"/>
        </w:rPr>
      </w:pPr>
      <w:r w:rsidRPr="000D5EFA">
        <w:rPr>
          <w:rFonts w:eastAsia="Times New Roman"/>
          <w:b/>
          <w:bCs/>
          <w:color w:val="000000"/>
          <w:sz w:val="24"/>
          <w:szCs w:val="24"/>
          <w:lang w:eastAsia="en-AU"/>
        </w:rPr>
        <w:t>Comments and queries on the API standards</w:t>
      </w:r>
      <w:r>
        <w:rPr>
          <w:rFonts w:eastAsia="Times New Roman"/>
          <w:b/>
          <w:bCs/>
          <w:color w:val="000000"/>
          <w:sz w:val="24"/>
          <w:szCs w:val="24"/>
          <w:lang w:eastAsia="en-AU"/>
        </w:rPr>
        <w:t xml:space="preserve"> or Information Security profile</w:t>
      </w:r>
      <w:r w:rsidRPr="000D5EFA">
        <w:rPr>
          <w:rFonts w:eastAsia="Times New Roman"/>
          <w:b/>
          <w:bCs/>
          <w:color w:val="000000"/>
          <w:sz w:val="24"/>
          <w:szCs w:val="24"/>
          <w:lang w:eastAsia="en-AU"/>
        </w:rPr>
        <w:t xml:space="preserve">: </w:t>
      </w:r>
      <w:r>
        <w:rPr>
          <w:rFonts w:eastAsia="Times New Roman"/>
          <w:color w:val="000000"/>
          <w:sz w:val="24"/>
          <w:szCs w:val="24"/>
          <w:lang w:eastAsia="en-AU"/>
        </w:rPr>
        <w:t>Raise a new issue via the new maintenance issue tracker on GitHub that can be found at</w:t>
      </w:r>
      <w:r w:rsidRPr="000D5EFA">
        <w:rPr>
          <w:rFonts w:eastAsia="Times New Roman"/>
          <w:color w:val="000000"/>
          <w:sz w:val="24"/>
          <w:szCs w:val="24"/>
          <w:lang w:eastAsia="en-AU"/>
        </w:rPr>
        <w:t xml:space="preserve">: </w:t>
      </w:r>
    </w:p>
    <w:p w14:paraId="57A3EF10" w14:textId="3800E8CC" w:rsidR="00702BFC" w:rsidRPr="006F4FAA" w:rsidRDefault="001E7BEE" w:rsidP="009D7B79">
      <w:pPr>
        <w:spacing w:after="120" w:line="259" w:lineRule="auto"/>
        <w:ind w:left="720"/>
        <w:textAlignment w:val="baseline"/>
      </w:pPr>
      <w:hyperlink r:id="rId23" w:history="1">
        <w:r w:rsidR="00A72362" w:rsidRPr="005B16E1">
          <w:rPr>
            <w:rStyle w:val="Hyperlink"/>
            <w:rFonts w:eastAsia="Times New Roman"/>
            <w:bCs/>
            <w:sz w:val="24"/>
            <w:szCs w:val="24"/>
            <w:lang w:eastAsia="en-AU"/>
          </w:rPr>
          <w:t>https://github.com/ConsumerDataStandardsAustralia/standards-maintenance/issues</w:t>
        </w:r>
      </w:hyperlink>
    </w:p>
    <w:p w14:paraId="1921585A" w14:textId="76EA589E" w:rsidR="005408EC" w:rsidRPr="00F966A0" w:rsidRDefault="00D12835" w:rsidP="00EF3060">
      <w:pPr>
        <w:pStyle w:val="Bulletpoint"/>
      </w:pPr>
      <w:r w:rsidRPr="006A162C">
        <w:rPr>
          <w:b/>
          <w:bCs/>
        </w:rPr>
        <w:t xml:space="preserve">Comments and queries on the Engineering artefacts: </w:t>
      </w:r>
      <w:r w:rsidR="005408EC">
        <w:t>feedback can be provided through the existing Engineering GitHub Issues page noted here:</w:t>
      </w:r>
    </w:p>
    <w:p w14:paraId="0DC56754" w14:textId="118750FA" w:rsidR="003101B5" w:rsidRPr="003101B5" w:rsidRDefault="003101B5" w:rsidP="009D7B79">
      <w:pPr>
        <w:pStyle w:val="Bulletpoint"/>
        <w:numPr>
          <w:ilvl w:val="0"/>
          <w:numId w:val="0"/>
        </w:numPr>
        <w:ind w:left="720"/>
        <w:rPr>
          <w:rStyle w:val="Hyperlink"/>
        </w:rPr>
      </w:pPr>
      <w:r>
        <w:rPr>
          <w:rStyle w:val="InternetLink"/>
        </w:rPr>
        <w:fldChar w:fldCharType="begin"/>
      </w:r>
      <w:r>
        <w:rPr>
          <w:rStyle w:val="InternetLink"/>
        </w:rPr>
        <w:instrText xml:space="preserve"> HYPERLINK "https://github.com/ConsumerDataStandardsAustralia/engineering/issues/52" </w:instrText>
      </w:r>
      <w:r>
        <w:rPr>
          <w:rStyle w:val="InternetLink"/>
        </w:rPr>
        <w:fldChar w:fldCharType="separate"/>
      </w:r>
      <w:r w:rsidRPr="003101B5">
        <w:rPr>
          <w:rStyle w:val="Hyperlink"/>
        </w:rPr>
        <w:t>https://github.com/ConsumerData</w:t>
      </w:r>
      <w:r w:rsidR="002D3D99">
        <w:rPr>
          <w:rStyle w:val="Hyperlink"/>
        </w:rPr>
        <w:tab/>
      </w:r>
      <w:proofErr w:type="spellStart"/>
      <w:r w:rsidRPr="003101B5">
        <w:rPr>
          <w:rStyle w:val="Hyperlink"/>
        </w:rPr>
        <w:t>StandardsAustralia</w:t>
      </w:r>
      <w:proofErr w:type="spellEnd"/>
      <w:r w:rsidRPr="003101B5">
        <w:rPr>
          <w:rStyle w:val="Hyperlink"/>
        </w:rPr>
        <w:t>/engineering/issues/52</w:t>
      </w:r>
    </w:p>
    <w:p w14:paraId="2AD53144" w14:textId="2498858B" w:rsidR="003101B5" w:rsidRPr="005B16E1" w:rsidRDefault="003101B5" w:rsidP="009D7B79">
      <w:pPr>
        <w:pStyle w:val="Bulletpoint"/>
        <w:rPr>
          <w:b/>
          <w:bCs/>
        </w:rPr>
      </w:pPr>
      <w:r>
        <w:rPr>
          <w:rStyle w:val="InternetLink"/>
        </w:rPr>
        <w:fldChar w:fldCharType="end"/>
      </w:r>
      <w:r w:rsidRPr="005B16E1">
        <w:rPr>
          <w:b/>
          <w:bCs/>
        </w:rPr>
        <w:t xml:space="preserve">Comments and queries on the CX </w:t>
      </w:r>
      <w:r>
        <w:rPr>
          <w:b/>
          <w:bCs/>
        </w:rPr>
        <w:t>Standards, Guidelines, and research</w:t>
      </w:r>
      <w:r w:rsidRPr="005B16E1">
        <w:rPr>
          <w:b/>
          <w:bCs/>
        </w:rPr>
        <w:t xml:space="preserve">: </w:t>
      </w:r>
      <w:r>
        <w:t xml:space="preserve">feedback and recommendations can be sent to the </w:t>
      </w:r>
      <w:r w:rsidRPr="005B16E1">
        <w:t>CDR email address:</w:t>
      </w:r>
      <w:r>
        <w:t xml:space="preserve"> </w:t>
      </w:r>
      <w:hyperlink r:id="rId24">
        <w:r>
          <w:rPr>
            <w:rStyle w:val="ListLabel67"/>
          </w:rPr>
          <w:t>cdr-data61@csiro.au</w:t>
        </w:r>
      </w:hyperlink>
      <w:r w:rsidRPr="005B16E1">
        <w:t xml:space="preserve"> </w:t>
      </w:r>
    </w:p>
    <w:p w14:paraId="015CA65B" w14:textId="77777777" w:rsidR="008A1B5F" w:rsidRPr="00313507" w:rsidRDefault="008A1B5F" w:rsidP="009D7B79">
      <w:pPr>
        <w:pStyle w:val="Bulletpoint"/>
        <w:numPr>
          <w:ilvl w:val="0"/>
          <w:numId w:val="0"/>
        </w:numPr>
        <w:ind w:left="720"/>
      </w:pPr>
    </w:p>
    <w:p w14:paraId="20925F02" w14:textId="061F04EF" w:rsidR="00D12835" w:rsidRPr="00EF3060" w:rsidRDefault="00D12835" w:rsidP="00EF3060">
      <w:pPr>
        <w:rPr>
          <w:sz w:val="24"/>
        </w:rPr>
      </w:pPr>
      <w:r w:rsidRPr="00EF3060">
        <w:rPr>
          <w:sz w:val="24"/>
        </w:rPr>
        <w:t xml:space="preserve">Where participants believe they have sensitive information to convey we will consider those discussions and give guidance on our preferred disclosure </w:t>
      </w:r>
      <w:r w:rsidR="005408EC" w:rsidRPr="00EF3060">
        <w:rPr>
          <w:sz w:val="24"/>
        </w:rPr>
        <w:t xml:space="preserve">approach </w:t>
      </w:r>
      <w:r w:rsidRPr="00EF3060">
        <w:rPr>
          <w:sz w:val="24"/>
        </w:rPr>
        <w:t>prior to meeting to discuss such issues. To discuss</w:t>
      </w:r>
      <w:r w:rsidR="008A1B5F">
        <w:rPr>
          <w:sz w:val="24"/>
        </w:rPr>
        <w:t xml:space="preserve">, </w:t>
      </w:r>
      <w:r w:rsidRPr="00EF3060">
        <w:rPr>
          <w:sz w:val="24"/>
        </w:rPr>
        <w:t>please email us at the CDR email address</w:t>
      </w:r>
      <w:r w:rsidR="009B3000" w:rsidRPr="00EF3060">
        <w:rPr>
          <w:sz w:val="24"/>
        </w:rPr>
        <w:t xml:space="preserve">: </w:t>
      </w:r>
      <w:hyperlink r:id="rId25" w:history="1">
        <w:r w:rsidR="009B3000" w:rsidRPr="00EF3060">
          <w:rPr>
            <w:color w:val="0563C1"/>
            <w:sz w:val="24"/>
            <w:u w:val="single"/>
            <w:lang w:eastAsia="en-AU"/>
          </w:rPr>
          <w:t>cdr-data61@csiro.au</w:t>
        </w:r>
      </w:hyperlink>
      <w:r w:rsidRPr="00EF3060">
        <w:rPr>
          <w:sz w:val="24"/>
        </w:rPr>
        <w:t xml:space="preserve"> </w:t>
      </w:r>
    </w:p>
    <w:p w14:paraId="2A539E07" w14:textId="77777777" w:rsidR="000D5EFA" w:rsidRPr="007879C8" w:rsidRDefault="000D5EFA" w:rsidP="007E5299">
      <w:pPr>
        <w:rPr>
          <w:rFonts w:ascii="Times New Roman" w:eastAsia="Times New Roman" w:hAnsi="Times New Roman"/>
          <w:szCs w:val="24"/>
        </w:rPr>
      </w:pPr>
    </w:p>
    <w:sectPr w:rsidR="000D5EFA" w:rsidRPr="007879C8" w:rsidSect="00F45FF7">
      <w:pgSz w:w="11906" w:h="16838"/>
      <w:pgMar w:top="141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94C4" w14:textId="77777777" w:rsidR="00150536" w:rsidRDefault="00150536" w:rsidP="00853A5F">
      <w:r>
        <w:separator/>
      </w:r>
    </w:p>
    <w:p w14:paraId="2B12268E" w14:textId="77777777" w:rsidR="00541E1A" w:rsidRDefault="00541E1A"/>
    <w:p w14:paraId="45A9BACA" w14:textId="77777777" w:rsidR="00541E1A" w:rsidRDefault="00541E1A" w:rsidP="00095B31"/>
    <w:p w14:paraId="39ECBBB7" w14:textId="77777777" w:rsidR="00541E1A" w:rsidRDefault="00541E1A" w:rsidP="00095B31"/>
  </w:endnote>
  <w:endnote w:type="continuationSeparator" w:id="0">
    <w:p w14:paraId="53500CCF" w14:textId="77777777" w:rsidR="00150536" w:rsidRDefault="00150536" w:rsidP="00853A5F">
      <w:r>
        <w:continuationSeparator/>
      </w:r>
    </w:p>
    <w:p w14:paraId="5CD28117" w14:textId="77777777" w:rsidR="00541E1A" w:rsidRDefault="00541E1A"/>
    <w:p w14:paraId="10B7FF81" w14:textId="77777777" w:rsidR="00541E1A" w:rsidRDefault="00541E1A" w:rsidP="00095B31"/>
    <w:p w14:paraId="6CD15936" w14:textId="77777777" w:rsidR="00541E1A" w:rsidRDefault="00541E1A" w:rsidP="00095B31"/>
  </w:endnote>
  <w:endnote w:type="continuationNotice" w:id="1">
    <w:p w14:paraId="734C661F" w14:textId="77777777" w:rsidR="00150536" w:rsidRDefault="00150536"/>
    <w:p w14:paraId="7698F388" w14:textId="77777777" w:rsidR="00541E1A" w:rsidRDefault="00541E1A"/>
    <w:p w14:paraId="6988B486" w14:textId="77777777" w:rsidR="00541E1A" w:rsidRDefault="00541E1A" w:rsidP="00095B31"/>
    <w:p w14:paraId="11CB99B2" w14:textId="77777777" w:rsidR="00541E1A" w:rsidRDefault="00541E1A" w:rsidP="00095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81803"/>
      <w:docPartObj>
        <w:docPartGallery w:val="Page Numbers (Bottom of Page)"/>
        <w:docPartUnique/>
      </w:docPartObj>
    </w:sdtPr>
    <w:sdtEndPr>
      <w:rPr>
        <w:color w:val="7F7F7F" w:themeColor="background1" w:themeShade="7F"/>
        <w:spacing w:val="60"/>
        <w:sz w:val="18"/>
        <w:szCs w:val="18"/>
      </w:rPr>
    </w:sdtEndPr>
    <w:sdtContent>
      <w:p w14:paraId="5048DD33" w14:textId="0A7460A5" w:rsidR="00B530C9" w:rsidRPr="00EF3060" w:rsidRDefault="00B530C9" w:rsidP="006F4FAA">
        <w:pPr>
          <w:pStyle w:val="Footer"/>
          <w:pBdr>
            <w:top w:val="single" w:sz="4" w:space="1" w:color="D9D9D9" w:themeColor="background1" w:themeShade="D9"/>
          </w:pBdr>
          <w:rPr>
            <w:sz w:val="18"/>
            <w:szCs w:val="18"/>
          </w:rPr>
        </w:pPr>
        <w:r w:rsidRPr="00EF3060">
          <w:rPr>
            <w:sz w:val="18"/>
            <w:szCs w:val="18"/>
          </w:rPr>
          <w:fldChar w:fldCharType="begin"/>
        </w:r>
        <w:r w:rsidRPr="009D7B79">
          <w:rPr>
            <w:sz w:val="18"/>
            <w:szCs w:val="18"/>
          </w:rPr>
          <w:instrText xml:space="preserve"> PAGE   \* MERGEFORMAT </w:instrText>
        </w:r>
        <w:r w:rsidRPr="00EF3060">
          <w:rPr>
            <w:sz w:val="18"/>
            <w:szCs w:val="18"/>
          </w:rPr>
          <w:fldChar w:fldCharType="separate"/>
        </w:r>
        <w:r w:rsidRPr="009D7B79">
          <w:rPr>
            <w:noProof/>
            <w:sz w:val="18"/>
            <w:szCs w:val="18"/>
          </w:rPr>
          <w:t>2</w:t>
        </w:r>
        <w:r w:rsidRPr="00EF3060">
          <w:rPr>
            <w:noProof/>
            <w:sz w:val="18"/>
            <w:szCs w:val="18"/>
          </w:rPr>
          <w:fldChar w:fldCharType="end"/>
        </w:r>
        <w:r w:rsidRPr="00EF3060">
          <w:rPr>
            <w:sz w:val="18"/>
            <w:szCs w:val="18"/>
          </w:rPr>
          <w:t xml:space="preserve"> | </w:t>
        </w:r>
        <w:r w:rsidRPr="00EF3060">
          <w:rPr>
            <w:color w:val="7F7F7F" w:themeColor="background1" w:themeShade="7F"/>
            <w:spacing w:val="60"/>
            <w:sz w:val="18"/>
            <w:szCs w:val="18"/>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223280"/>
      <w:docPartObj>
        <w:docPartGallery w:val="Page Numbers (Bottom of Page)"/>
        <w:docPartUnique/>
      </w:docPartObj>
    </w:sdtPr>
    <w:sdtEndPr>
      <w:rPr>
        <w:color w:val="7F7F7F" w:themeColor="background1" w:themeShade="7F"/>
        <w:spacing w:val="60"/>
      </w:rPr>
    </w:sdtEndPr>
    <w:sdtContent>
      <w:p w14:paraId="3767E73D" w14:textId="686FAD16" w:rsidR="00B530C9" w:rsidRDefault="00B530C9" w:rsidP="006F4FAA">
        <w:pPr>
          <w:pStyle w:val="Footer"/>
          <w:pBdr>
            <w:top w:val="single" w:sz="4" w:space="1" w:color="D9D9D9" w:themeColor="background1" w:themeShade="D9"/>
          </w:pBdr>
          <w:jc w:val="right"/>
        </w:pPr>
        <w:r w:rsidRPr="00EF3060">
          <w:rPr>
            <w:sz w:val="18"/>
            <w:szCs w:val="18"/>
          </w:rPr>
          <w:fldChar w:fldCharType="begin"/>
        </w:r>
        <w:r w:rsidRPr="00EF3060">
          <w:rPr>
            <w:sz w:val="18"/>
            <w:szCs w:val="18"/>
          </w:rPr>
          <w:instrText xml:space="preserve"> PAGE   \* MERGEFORMAT </w:instrText>
        </w:r>
        <w:r w:rsidRPr="00EF3060">
          <w:rPr>
            <w:sz w:val="18"/>
            <w:szCs w:val="18"/>
          </w:rPr>
          <w:fldChar w:fldCharType="separate"/>
        </w:r>
        <w:r w:rsidRPr="00EF3060">
          <w:rPr>
            <w:noProof/>
            <w:sz w:val="18"/>
            <w:szCs w:val="18"/>
          </w:rPr>
          <w:t>2</w:t>
        </w:r>
        <w:r w:rsidRPr="00EF3060">
          <w:rPr>
            <w:noProof/>
            <w:sz w:val="18"/>
            <w:szCs w:val="18"/>
          </w:rPr>
          <w:fldChar w:fldCharType="end"/>
        </w:r>
        <w:r w:rsidRPr="00EF3060">
          <w:rPr>
            <w:sz w:val="18"/>
            <w:szCs w:val="18"/>
          </w:rPr>
          <w:t xml:space="preserve"> | </w:t>
        </w:r>
        <w:r w:rsidRPr="00EF3060">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C403" w14:textId="77777777" w:rsidR="00150536" w:rsidRDefault="00150536" w:rsidP="00853A5F">
      <w:r>
        <w:separator/>
      </w:r>
    </w:p>
    <w:p w14:paraId="550BEAB7" w14:textId="77777777" w:rsidR="00541E1A" w:rsidRDefault="00541E1A"/>
    <w:p w14:paraId="7B2BC54E" w14:textId="77777777" w:rsidR="00541E1A" w:rsidRDefault="00541E1A" w:rsidP="00095B31"/>
    <w:p w14:paraId="3D685AA9" w14:textId="77777777" w:rsidR="00541E1A" w:rsidRDefault="00541E1A" w:rsidP="00095B31"/>
  </w:footnote>
  <w:footnote w:type="continuationSeparator" w:id="0">
    <w:p w14:paraId="3E2E754C" w14:textId="77777777" w:rsidR="00150536" w:rsidRDefault="00150536" w:rsidP="00853A5F">
      <w:r>
        <w:continuationSeparator/>
      </w:r>
    </w:p>
    <w:p w14:paraId="193C37B3" w14:textId="77777777" w:rsidR="00541E1A" w:rsidRDefault="00541E1A"/>
    <w:p w14:paraId="51B2A4DA" w14:textId="77777777" w:rsidR="00541E1A" w:rsidRDefault="00541E1A" w:rsidP="00095B31"/>
    <w:p w14:paraId="5DBEF337" w14:textId="77777777" w:rsidR="00541E1A" w:rsidRDefault="00541E1A" w:rsidP="00095B31"/>
  </w:footnote>
  <w:footnote w:type="continuationNotice" w:id="1">
    <w:p w14:paraId="72C7369F" w14:textId="77777777" w:rsidR="00150536" w:rsidRDefault="00150536"/>
    <w:p w14:paraId="4EF5F754" w14:textId="77777777" w:rsidR="00541E1A" w:rsidRDefault="00541E1A"/>
    <w:p w14:paraId="686FBA81" w14:textId="77777777" w:rsidR="00541E1A" w:rsidRDefault="00541E1A" w:rsidP="00095B31"/>
    <w:p w14:paraId="7CEC6DAA" w14:textId="77777777" w:rsidR="00541E1A" w:rsidRDefault="00541E1A" w:rsidP="00095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5A78" w14:textId="4ACEDE9E" w:rsidR="00B530C9" w:rsidRDefault="00B530C9" w:rsidP="006F4FAA">
    <w:pPr>
      <w:pStyle w:val="Header"/>
      <w:jc w:val="right"/>
    </w:pPr>
    <w:r w:rsidRPr="00B530C9">
      <w:rPr>
        <w:noProof/>
        <w:lang w:val="en-US"/>
      </w:rPr>
      <mc:AlternateContent>
        <mc:Choice Requires="wps">
          <w:drawing>
            <wp:anchor distT="0" distB="0" distL="118745" distR="118745" simplePos="0" relativeHeight="251665408" behindDoc="1" locked="0" layoutInCell="1" allowOverlap="0" wp14:anchorId="23112581" wp14:editId="52C635BE">
              <wp:simplePos x="0" y="0"/>
              <wp:positionH relativeFrom="margin">
                <wp:posOffset>-397510</wp:posOffset>
              </wp:positionH>
              <wp:positionV relativeFrom="page">
                <wp:posOffset>104775</wp:posOffset>
              </wp:positionV>
              <wp:extent cx="7275195" cy="615950"/>
              <wp:effectExtent l="0" t="0" r="1905" b="0"/>
              <wp:wrapSquare wrapText="bothSides"/>
              <wp:docPr id="3" name="Rectangle 3"/>
              <wp:cNvGraphicFramePr/>
              <a:graphic xmlns:a="http://schemas.openxmlformats.org/drawingml/2006/main">
                <a:graphicData uri="http://schemas.microsoft.com/office/word/2010/wordprocessingShape">
                  <wps:wsp>
                    <wps:cNvSpPr/>
                    <wps:spPr>
                      <a:xfrm>
                        <a:off x="0" y="0"/>
                        <a:ext cx="7275195" cy="615950"/>
                      </a:xfrm>
                      <a:prstGeom prst="rect">
                        <a:avLst/>
                      </a:prstGeom>
                      <a:solidFill>
                        <a:srgbClr val="2FB787"/>
                      </a:solidFill>
                      <a:ln w="12700" cap="flat" cmpd="sng" algn="ctr">
                        <a:noFill/>
                        <a:prstDash val="solid"/>
                        <a:miter lim="800000"/>
                      </a:ln>
                      <a:effectLst/>
                    </wps:spPr>
                    <wps:txbx>
                      <w:txbxContent>
                        <w:p w14:paraId="70062660" w14:textId="77777777" w:rsidR="00B530C9" w:rsidRPr="000E0483" w:rsidRDefault="00B530C9" w:rsidP="00B530C9">
                          <w:pPr>
                            <w:pStyle w:val="Header"/>
                            <w:jc w:val="right"/>
                            <w:rPr>
                              <w:caps/>
                              <w:color w:val="FFFFFF" w:themeColor="background1"/>
                              <w:sz w:val="32"/>
                            </w:rPr>
                          </w:pPr>
                          <w:r>
                            <w:rPr>
                              <w:caps/>
                              <w:noProof/>
                              <w:color w:val="FFFFFF" w:themeColor="background1"/>
                              <w:sz w:val="32"/>
                              <w:lang w:val="en-US"/>
                            </w:rPr>
                            <w:drawing>
                              <wp:inline distT="0" distB="0" distL="0" distR="0" wp14:anchorId="5C492D03" wp14:editId="7E50BE21">
                                <wp:extent cx="829945" cy="511810"/>
                                <wp:effectExtent l="0" t="0" r="825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1">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112581" id="Rectangle 3" o:spid="_x0000_s1026" style="position:absolute;left:0;text-align:left;margin-left:-31.3pt;margin-top:8.25pt;width:572.85pt;height:48.5pt;z-index:-25165107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" o:allowoverlap="f" fillcolor="#2fb787" stroked="f" strokeweight="1pt">
              <v:textbox>
                <w:txbxContent>
                  <w:p w14:paraId="70062660" w14:textId="77777777" w:rsidR="00B530C9" w:rsidRPr="000E0483" w:rsidRDefault="00B530C9" w:rsidP="00B530C9">
                    <w:pPr>
                      <w:pStyle w:val="Header"/>
                      <w:jc w:val="right"/>
                      <w:rPr>
                        <w:caps/>
                        <w:color w:val="FFFFFF" w:themeColor="background1"/>
                        <w:sz w:val="32"/>
                      </w:rPr>
                    </w:pPr>
                    <w:r>
                      <w:rPr>
                        <w:caps/>
                        <w:noProof/>
                        <w:color w:val="FFFFFF" w:themeColor="background1"/>
                        <w:sz w:val="32"/>
                        <w:lang w:val="en-US"/>
                      </w:rPr>
                      <w:drawing>
                        <wp:inline distT="0" distB="0" distL="0" distR="0" wp14:anchorId="5C492D03" wp14:editId="7E50BE21">
                          <wp:extent cx="829945" cy="511810"/>
                          <wp:effectExtent l="0" t="0" r="825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2">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1ADE" w14:textId="77777777" w:rsidR="001B2317" w:rsidRDefault="001B2317" w:rsidP="006F2B1F">
    <w:pPr>
      <w:pStyle w:val="Header"/>
    </w:pPr>
    <w:r>
      <w:rPr>
        <w:noProof/>
        <w:lang w:val="en-US"/>
      </w:rPr>
      <mc:AlternateContent>
        <mc:Choice Requires="wps">
          <w:drawing>
            <wp:anchor distT="0" distB="0" distL="118745" distR="118745" simplePos="0" relativeHeight="251663360" behindDoc="1" locked="0" layoutInCell="1" allowOverlap="0" wp14:anchorId="3A103246" wp14:editId="4DB9528F">
              <wp:simplePos x="0" y="0"/>
              <wp:positionH relativeFrom="margin">
                <wp:posOffset>-416560</wp:posOffset>
              </wp:positionH>
              <wp:positionV relativeFrom="page">
                <wp:posOffset>104775</wp:posOffset>
              </wp:positionV>
              <wp:extent cx="7294245" cy="615950"/>
              <wp:effectExtent l="0" t="0" r="1905" b="0"/>
              <wp:wrapSquare wrapText="bothSides"/>
              <wp:docPr id="4" name="Rectangle 4"/>
              <wp:cNvGraphicFramePr/>
              <a:graphic xmlns:a="http://schemas.openxmlformats.org/drawingml/2006/main">
                <a:graphicData uri="http://schemas.microsoft.com/office/word/2010/wordprocessingShape">
                  <wps:wsp>
                    <wps:cNvSpPr/>
                    <wps:spPr>
                      <a:xfrm>
                        <a:off x="0" y="0"/>
                        <a:ext cx="7294245" cy="615950"/>
                      </a:xfrm>
                      <a:prstGeom prst="rect">
                        <a:avLst/>
                      </a:prstGeom>
                      <a:solidFill>
                        <a:srgbClr val="2FB7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8783DA" w14:textId="77777777" w:rsidR="001B2317" w:rsidRPr="000E0483" w:rsidRDefault="001B231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07A8DAC0" wp14:editId="73DCABBF">
                                <wp:extent cx="829945" cy="511810"/>
                                <wp:effectExtent l="0" t="0" r="825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1">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A103246" id="Rectangle 4" o:spid="_x0000_s1027" style="position:absolute;margin-left:-32.8pt;margin-top:8.25pt;width:574.35pt;height:48.5pt;z-index:-25165312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" o:allowoverlap="f" fillcolor="#2fb787" stroked="f" strokeweight="1pt">
              <v:textbox>
                <w:txbxContent>
                  <w:p w14:paraId="078783DA" w14:textId="77777777" w:rsidR="001B2317" w:rsidRPr="000E0483" w:rsidRDefault="001B2317" w:rsidP="00DE4F63">
                    <w:pPr>
                      <w:pStyle w:val="Header"/>
                      <w:jc w:val="right"/>
                      <w:rPr>
                        <w:caps/>
                        <w:color w:val="FFFFFF" w:themeColor="background1"/>
                        <w:sz w:val="32"/>
                      </w:rPr>
                    </w:pPr>
                    <w:r>
                      <w:rPr>
                        <w:caps/>
                        <w:noProof/>
                        <w:color w:val="FFFFFF" w:themeColor="background1"/>
                        <w:sz w:val="32"/>
                        <w:lang w:val="en-US"/>
                      </w:rPr>
                      <w:drawing>
                        <wp:inline distT="0" distB="0" distL="0" distR="0" wp14:anchorId="07A8DAC0" wp14:editId="73DCABBF">
                          <wp:extent cx="829945" cy="511810"/>
                          <wp:effectExtent l="0" t="0" r="825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ogo-green-reverse.png"/>
                                  <pic:cNvPicPr/>
                                </pic:nvPicPr>
                                <pic:blipFill>
                                  <a:blip r:embed="rId2">
                                    <a:extLst>
                                      <a:ext uri="{28A0092B-C50C-407E-A947-70E740481C1C}">
                                        <a14:useLocalDpi xmlns:a14="http://schemas.microsoft.com/office/drawing/2010/main" val="0"/>
                                      </a:ext>
                                    </a:extLst>
                                  </a:blip>
                                  <a:stretch>
                                    <a:fillRect/>
                                  </a:stretch>
                                </pic:blipFill>
                                <pic:spPr>
                                  <a:xfrm>
                                    <a:off x="0" y="0"/>
                                    <a:ext cx="829945" cy="511810"/>
                                  </a:xfrm>
                                  <a:prstGeom prst="rect">
                                    <a:avLst/>
                                  </a:prstGeom>
                                </pic:spPr>
                              </pic:pic>
                            </a:graphicData>
                          </a:graphic>
                        </wp:inline>
                      </w:drawing>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4EC5"/>
    <w:multiLevelType w:val="multilevel"/>
    <w:tmpl w:val="880A7D8A"/>
    <w:lvl w:ilvl="0">
      <w:start w:val="1"/>
      <w:numFmt w:val="bullet"/>
      <w:pStyle w:val="Bulletpoin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84BFC"/>
    <w:multiLevelType w:val="hybridMultilevel"/>
    <w:tmpl w:val="6BB6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542F8"/>
    <w:multiLevelType w:val="hybridMultilevel"/>
    <w:tmpl w:val="EAA4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40750"/>
    <w:multiLevelType w:val="hybridMultilevel"/>
    <w:tmpl w:val="59ACB71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00DFE"/>
    <w:multiLevelType w:val="hybridMultilevel"/>
    <w:tmpl w:val="0EF4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E0E1D"/>
    <w:multiLevelType w:val="hybridMultilevel"/>
    <w:tmpl w:val="D06667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5165D8"/>
    <w:multiLevelType w:val="multilevel"/>
    <w:tmpl w:val="58E48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numFmt w:val="bullet"/>
      <w:lvlText w:val="-"/>
      <w:lvlJc w:val="left"/>
      <w:pPr>
        <w:ind w:left="2160" w:hanging="360"/>
      </w:pPr>
      <w:rPr>
        <w:rFonts w:ascii="Calibri" w:eastAsia="Times New Roman" w:hAnsi="Calibri" w:cs="Calibri"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37D1B"/>
    <w:multiLevelType w:val="multilevel"/>
    <w:tmpl w:val="982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3E0D37"/>
    <w:multiLevelType w:val="hybridMultilevel"/>
    <w:tmpl w:val="72FC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52FEC"/>
    <w:multiLevelType w:val="hybridMultilevel"/>
    <w:tmpl w:val="67D4A5D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30E7C54"/>
    <w:multiLevelType w:val="hybridMultilevel"/>
    <w:tmpl w:val="F5D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22FB5"/>
    <w:multiLevelType w:val="multilevel"/>
    <w:tmpl w:val="BF34A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42F4A"/>
    <w:multiLevelType w:val="hybridMultilevel"/>
    <w:tmpl w:val="49801F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2DA1B32"/>
    <w:multiLevelType w:val="hybridMultilevel"/>
    <w:tmpl w:val="745C65F6"/>
    <w:lvl w:ilvl="0" w:tplc="072C6288">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2E55AC"/>
    <w:multiLevelType w:val="hybridMultilevel"/>
    <w:tmpl w:val="B740B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CA0D7B"/>
    <w:multiLevelType w:val="hybridMultilevel"/>
    <w:tmpl w:val="B52CCDF2"/>
    <w:lvl w:ilvl="0" w:tplc="C598F850">
      <w:numFmt w:val="bullet"/>
      <w:pStyle w:val="List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2819EC"/>
    <w:multiLevelType w:val="multilevel"/>
    <w:tmpl w:val="1250F3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1"/>
  </w:num>
  <w:num w:numId="4">
    <w:abstractNumId w:val="5"/>
  </w:num>
  <w:num w:numId="5">
    <w:abstractNumId w:val="7"/>
  </w:num>
  <w:num w:numId="6">
    <w:abstractNumId w:val="15"/>
  </w:num>
  <w:num w:numId="7">
    <w:abstractNumId w:val="16"/>
  </w:num>
  <w:num w:numId="8">
    <w:abstractNumId w:val="4"/>
  </w:num>
  <w:num w:numId="9">
    <w:abstractNumId w:val="12"/>
  </w:num>
  <w:num w:numId="10">
    <w:abstractNumId w:val="3"/>
  </w:num>
  <w:num w:numId="11">
    <w:abstractNumId w:val="10"/>
  </w:num>
  <w:num w:numId="12">
    <w:abstractNumId w:val="13"/>
  </w:num>
  <w:num w:numId="13">
    <w:abstractNumId w:val="2"/>
  </w:num>
  <w:num w:numId="14">
    <w:abstractNumId w:val="9"/>
  </w:num>
  <w:num w:numId="15">
    <w:abstractNumId w:val="14"/>
  </w:num>
  <w:num w:numId="16">
    <w:abstractNumId w:val="0"/>
  </w:num>
  <w:num w:numId="17">
    <w:abstractNumId w:val="8"/>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99"/>
    <w:rsid w:val="000016E0"/>
    <w:rsid w:val="00003F8C"/>
    <w:rsid w:val="000057C1"/>
    <w:rsid w:val="0001510E"/>
    <w:rsid w:val="000160DE"/>
    <w:rsid w:val="00020309"/>
    <w:rsid w:val="0002069D"/>
    <w:rsid w:val="00022CFD"/>
    <w:rsid w:val="00025563"/>
    <w:rsid w:val="000314C4"/>
    <w:rsid w:val="00036929"/>
    <w:rsid w:val="00037B07"/>
    <w:rsid w:val="0004465E"/>
    <w:rsid w:val="000727C7"/>
    <w:rsid w:val="000749AC"/>
    <w:rsid w:val="00075D0C"/>
    <w:rsid w:val="00082C67"/>
    <w:rsid w:val="00087308"/>
    <w:rsid w:val="00087B4B"/>
    <w:rsid w:val="00090A99"/>
    <w:rsid w:val="00095B31"/>
    <w:rsid w:val="000A3053"/>
    <w:rsid w:val="000A7472"/>
    <w:rsid w:val="000B12DA"/>
    <w:rsid w:val="000B15D4"/>
    <w:rsid w:val="000B17E9"/>
    <w:rsid w:val="000B3773"/>
    <w:rsid w:val="000C17D8"/>
    <w:rsid w:val="000C3F26"/>
    <w:rsid w:val="000D27B6"/>
    <w:rsid w:val="000D5C9C"/>
    <w:rsid w:val="000D5EFA"/>
    <w:rsid w:val="000D7144"/>
    <w:rsid w:val="000E0483"/>
    <w:rsid w:val="000E0E4E"/>
    <w:rsid w:val="000E2A73"/>
    <w:rsid w:val="00100A4C"/>
    <w:rsid w:val="00105433"/>
    <w:rsid w:val="00111AF1"/>
    <w:rsid w:val="00113DC3"/>
    <w:rsid w:val="00121CF2"/>
    <w:rsid w:val="00123E39"/>
    <w:rsid w:val="001308C4"/>
    <w:rsid w:val="001313E6"/>
    <w:rsid w:val="0013280E"/>
    <w:rsid w:val="0014472D"/>
    <w:rsid w:val="00150536"/>
    <w:rsid w:val="00151209"/>
    <w:rsid w:val="001515CA"/>
    <w:rsid w:val="001549F4"/>
    <w:rsid w:val="00157C2B"/>
    <w:rsid w:val="0016008F"/>
    <w:rsid w:val="0016195F"/>
    <w:rsid w:val="001630BB"/>
    <w:rsid w:val="00167C2D"/>
    <w:rsid w:val="001754A6"/>
    <w:rsid w:val="00175A05"/>
    <w:rsid w:val="00177640"/>
    <w:rsid w:val="00180ADD"/>
    <w:rsid w:val="00185D55"/>
    <w:rsid w:val="00190901"/>
    <w:rsid w:val="00195C9C"/>
    <w:rsid w:val="001A148C"/>
    <w:rsid w:val="001A29FD"/>
    <w:rsid w:val="001A2CEC"/>
    <w:rsid w:val="001A4417"/>
    <w:rsid w:val="001A591A"/>
    <w:rsid w:val="001B2317"/>
    <w:rsid w:val="001B50B3"/>
    <w:rsid w:val="001B7E30"/>
    <w:rsid w:val="001D032C"/>
    <w:rsid w:val="001D27E5"/>
    <w:rsid w:val="001D4495"/>
    <w:rsid w:val="001E7BEE"/>
    <w:rsid w:val="001F0873"/>
    <w:rsid w:val="001F70AE"/>
    <w:rsid w:val="00210BE5"/>
    <w:rsid w:val="002155F4"/>
    <w:rsid w:val="00217CA1"/>
    <w:rsid w:val="00230C59"/>
    <w:rsid w:val="0023349D"/>
    <w:rsid w:val="002422EF"/>
    <w:rsid w:val="00245688"/>
    <w:rsid w:val="002509E9"/>
    <w:rsid w:val="002545E8"/>
    <w:rsid w:val="002566A6"/>
    <w:rsid w:val="00261131"/>
    <w:rsid w:val="00263C95"/>
    <w:rsid w:val="00264B51"/>
    <w:rsid w:val="00277807"/>
    <w:rsid w:val="00283FCC"/>
    <w:rsid w:val="00286916"/>
    <w:rsid w:val="002926A2"/>
    <w:rsid w:val="00293602"/>
    <w:rsid w:val="002944EA"/>
    <w:rsid w:val="00295523"/>
    <w:rsid w:val="00296424"/>
    <w:rsid w:val="00297B59"/>
    <w:rsid w:val="002A23BE"/>
    <w:rsid w:val="002A540A"/>
    <w:rsid w:val="002A694D"/>
    <w:rsid w:val="002B3A23"/>
    <w:rsid w:val="002C2065"/>
    <w:rsid w:val="002C2B85"/>
    <w:rsid w:val="002C34E0"/>
    <w:rsid w:val="002C3658"/>
    <w:rsid w:val="002C7272"/>
    <w:rsid w:val="002D0127"/>
    <w:rsid w:val="002D3D99"/>
    <w:rsid w:val="002D48AB"/>
    <w:rsid w:val="002D6E6B"/>
    <w:rsid w:val="002F4B4B"/>
    <w:rsid w:val="003071CC"/>
    <w:rsid w:val="00307EF3"/>
    <w:rsid w:val="003101B5"/>
    <w:rsid w:val="003108FF"/>
    <w:rsid w:val="00311447"/>
    <w:rsid w:val="00313507"/>
    <w:rsid w:val="00314419"/>
    <w:rsid w:val="00315F2E"/>
    <w:rsid w:val="00317879"/>
    <w:rsid w:val="00320971"/>
    <w:rsid w:val="003275DA"/>
    <w:rsid w:val="00330755"/>
    <w:rsid w:val="003342C3"/>
    <w:rsid w:val="0033507C"/>
    <w:rsid w:val="003366E8"/>
    <w:rsid w:val="00337AB6"/>
    <w:rsid w:val="003407DD"/>
    <w:rsid w:val="00342465"/>
    <w:rsid w:val="00343C3A"/>
    <w:rsid w:val="0035101E"/>
    <w:rsid w:val="00352471"/>
    <w:rsid w:val="00352716"/>
    <w:rsid w:val="00360245"/>
    <w:rsid w:val="0036127A"/>
    <w:rsid w:val="00367CF3"/>
    <w:rsid w:val="00371864"/>
    <w:rsid w:val="00381364"/>
    <w:rsid w:val="00386153"/>
    <w:rsid w:val="00390673"/>
    <w:rsid w:val="003914CC"/>
    <w:rsid w:val="003A3FAE"/>
    <w:rsid w:val="003C7240"/>
    <w:rsid w:val="003D3A1A"/>
    <w:rsid w:val="003D430F"/>
    <w:rsid w:val="003D5BDF"/>
    <w:rsid w:val="003D6718"/>
    <w:rsid w:val="003E6E61"/>
    <w:rsid w:val="003E7374"/>
    <w:rsid w:val="003F2882"/>
    <w:rsid w:val="003F3B13"/>
    <w:rsid w:val="003F517F"/>
    <w:rsid w:val="00414047"/>
    <w:rsid w:val="00416126"/>
    <w:rsid w:val="00417E62"/>
    <w:rsid w:val="00421368"/>
    <w:rsid w:val="00425BFA"/>
    <w:rsid w:val="00426E99"/>
    <w:rsid w:val="00454F5C"/>
    <w:rsid w:val="00456A5D"/>
    <w:rsid w:val="0046003F"/>
    <w:rsid w:val="00470E34"/>
    <w:rsid w:val="004842B9"/>
    <w:rsid w:val="00484D05"/>
    <w:rsid w:val="004855B7"/>
    <w:rsid w:val="00493F04"/>
    <w:rsid w:val="004A2939"/>
    <w:rsid w:val="004A3A17"/>
    <w:rsid w:val="004A3F2C"/>
    <w:rsid w:val="004A5A5F"/>
    <w:rsid w:val="004A760F"/>
    <w:rsid w:val="004B310D"/>
    <w:rsid w:val="004B3861"/>
    <w:rsid w:val="004B5C5A"/>
    <w:rsid w:val="004B728C"/>
    <w:rsid w:val="004C3F1D"/>
    <w:rsid w:val="004C45EB"/>
    <w:rsid w:val="004C49A7"/>
    <w:rsid w:val="004C6976"/>
    <w:rsid w:val="004C7046"/>
    <w:rsid w:val="004C70C0"/>
    <w:rsid w:val="004C7877"/>
    <w:rsid w:val="004C7D1C"/>
    <w:rsid w:val="004D34BD"/>
    <w:rsid w:val="004E3D7F"/>
    <w:rsid w:val="004F0514"/>
    <w:rsid w:val="004F2164"/>
    <w:rsid w:val="004F494A"/>
    <w:rsid w:val="004F5071"/>
    <w:rsid w:val="0050087F"/>
    <w:rsid w:val="00501A5A"/>
    <w:rsid w:val="00503D2F"/>
    <w:rsid w:val="00506142"/>
    <w:rsid w:val="00506738"/>
    <w:rsid w:val="005122BA"/>
    <w:rsid w:val="0052611B"/>
    <w:rsid w:val="00526A39"/>
    <w:rsid w:val="0053518C"/>
    <w:rsid w:val="00536003"/>
    <w:rsid w:val="005408EC"/>
    <w:rsid w:val="00541E1A"/>
    <w:rsid w:val="00542234"/>
    <w:rsid w:val="00544CD4"/>
    <w:rsid w:val="00555031"/>
    <w:rsid w:val="00570880"/>
    <w:rsid w:val="005801D3"/>
    <w:rsid w:val="00584C45"/>
    <w:rsid w:val="00586A38"/>
    <w:rsid w:val="00591D87"/>
    <w:rsid w:val="005A4A78"/>
    <w:rsid w:val="005B0E32"/>
    <w:rsid w:val="005B0F00"/>
    <w:rsid w:val="005B378E"/>
    <w:rsid w:val="005B5314"/>
    <w:rsid w:val="005C2DCD"/>
    <w:rsid w:val="005C514A"/>
    <w:rsid w:val="005C59AE"/>
    <w:rsid w:val="005C628F"/>
    <w:rsid w:val="005D0D26"/>
    <w:rsid w:val="005D493A"/>
    <w:rsid w:val="005E0248"/>
    <w:rsid w:val="005E1E48"/>
    <w:rsid w:val="005E41E7"/>
    <w:rsid w:val="005E4291"/>
    <w:rsid w:val="005E525A"/>
    <w:rsid w:val="005F4CAC"/>
    <w:rsid w:val="006024B8"/>
    <w:rsid w:val="006079AA"/>
    <w:rsid w:val="00611E7D"/>
    <w:rsid w:val="00612E54"/>
    <w:rsid w:val="00617581"/>
    <w:rsid w:val="00620CBF"/>
    <w:rsid w:val="00625006"/>
    <w:rsid w:val="00625231"/>
    <w:rsid w:val="00625719"/>
    <w:rsid w:val="00630B94"/>
    <w:rsid w:val="00634BA1"/>
    <w:rsid w:val="00643D02"/>
    <w:rsid w:val="00644DA2"/>
    <w:rsid w:val="00650342"/>
    <w:rsid w:val="00657463"/>
    <w:rsid w:val="006631B6"/>
    <w:rsid w:val="006633E8"/>
    <w:rsid w:val="00666244"/>
    <w:rsid w:val="00672A74"/>
    <w:rsid w:val="00673B5B"/>
    <w:rsid w:val="006805A4"/>
    <w:rsid w:val="006915B6"/>
    <w:rsid w:val="00694488"/>
    <w:rsid w:val="0069489D"/>
    <w:rsid w:val="006A162C"/>
    <w:rsid w:val="006B2072"/>
    <w:rsid w:val="006B4E5E"/>
    <w:rsid w:val="006B720F"/>
    <w:rsid w:val="006C181D"/>
    <w:rsid w:val="006C2736"/>
    <w:rsid w:val="006C7C32"/>
    <w:rsid w:val="006D34FD"/>
    <w:rsid w:val="006D53B4"/>
    <w:rsid w:val="006E0B10"/>
    <w:rsid w:val="006E2304"/>
    <w:rsid w:val="006F2B1F"/>
    <w:rsid w:val="006F4FAA"/>
    <w:rsid w:val="006F607E"/>
    <w:rsid w:val="00700235"/>
    <w:rsid w:val="00700E19"/>
    <w:rsid w:val="00702BFC"/>
    <w:rsid w:val="007047EC"/>
    <w:rsid w:val="00705D40"/>
    <w:rsid w:val="007067E9"/>
    <w:rsid w:val="00715D7B"/>
    <w:rsid w:val="00723A0B"/>
    <w:rsid w:val="007250AD"/>
    <w:rsid w:val="00725D4F"/>
    <w:rsid w:val="0073388E"/>
    <w:rsid w:val="0074216B"/>
    <w:rsid w:val="00750D0D"/>
    <w:rsid w:val="007516E7"/>
    <w:rsid w:val="007544AB"/>
    <w:rsid w:val="007544E4"/>
    <w:rsid w:val="00754525"/>
    <w:rsid w:val="00754D06"/>
    <w:rsid w:val="00757763"/>
    <w:rsid w:val="00761F13"/>
    <w:rsid w:val="00774495"/>
    <w:rsid w:val="00775864"/>
    <w:rsid w:val="00775A1C"/>
    <w:rsid w:val="0077691D"/>
    <w:rsid w:val="00777D03"/>
    <w:rsid w:val="00786220"/>
    <w:rsid w:val="00787DE7"/>
    <w:rsid w:val="00792840"/>
    <w:rsid w:val="00794A7B"/>
    <w:rsid w:val="00797FCA"/>
    <w:rsid w:val="007A41CD"/>
    <w:rsid w:val="007A6035"/>
    <w:rsid w:val="007B39E7"/>
    <w:rsid w:val="007B5668"/>
    <w:rsid w:val="007C0C06"/>
    <w:rsid w:val="007C4C62"/>
    <w:rsid w:val="007C50F7"/>
    <w:rsid w:val="007D62AF"/>
    <w:rsid w:val="007E0BAC"/>
    <w:rsid w:val="007E2627"/>
    <w:rsid w:val="007E4400"/>
    <w:rsid w:val="007E5299"/>
    <w:rsid w:val="007E5E7B"/>
    <w:rsid w:val="007F1281"/>
    <w:rsid w:val="007F1E9A"/>
    <w:rsid w:val="007F380A"/>
    <w:rsid w:val="0080362E"/>
    <w:rsid w:val="00805B29"/>
    <w:rsid w:val="00807159"/>
    <w:rsid w:val="00807B3D"/>
    <w:rsid w:val="008125E1"/>
    <w:rsid w:val="00815382"/>
    <w:rsid w:val="00820FF2"/>
    <w:rsid w:val="00823666"/>
    <w:rsid w:val="00823EB8"/>
    <w:rsid w:val="00830677"/>
    <w:rsid w:val="00832740"/>
    <w:rsid w:val="008356F2"/>
    <w:rsid w:val="00844C52"/>
    <w:rsid w:val="00846C63"/>
    <w:rsid w:val="00853A5F"/>
    <w:rsid w:val="00860BB6"/>
    <w:rsid w:val="00860D55"/>
    <w:rsid w:val="008634D9"/>
    <w:rsid w:val="00863E6D"/>
    <w:rsid w:val="00863F43"/>
    <w:rsid w:val="008724AD"/>
    <w:rsid w:val="00875F8E"/>
    <w:rsid w:val="00887839"/>
    <w:rsid w:val="008901EC"/>
    <w:rsid w:val="00890855"/>
    <w:rsid w:val="008911BC"/>
    <w:rsid w:val="008916EB"/>
    <w:rsid w:val="008A1B5F"/>
    <w:rsid w:val="008A21BE"/>
    <w:rsid w:val="008A3694"/>
    <w:rsid w:val="008A4310"/>
    <w:rsid w:val="008A445D"/>
    <w:rsid w:val="008A73A8"/>
    <w:rsid w:val="008B36CE"/>
    <w:rsid w:val="008C0057"/>
    <w:rsid w:val="008C54A7"/>
    <w:rsid w:val="008C7AB0"/>
    <w:rsid w:val="008D19E5"/>
    <w:rsid w:val="008D4BD1"/>
    <w:rsid w:val="008E2CCB"/>
    <w:rsid w:val="008F13E5"/>
    <w:rsid w:val="00925B93"/>
    <w:rsid w:val="009419BF"/>
    <w:rsid w:val="00941D8E"/>
    <w:rsid w:val="00944F83"/>
    <w:rsid w:val="009465B7"/>
    <w:rsid w:val="0094784F"/>
    <w:rsid w:val="00950ADE"/>
    <w:rsid w:val="00956945"/>
    <w:rsid w:val="00956F97"/>
    <w:rsid w:val="00957323"/>
    <w:rsid w:val="00957760"/>
    <w:rsid w:val="009627C4"/>
    <w:rsid w:val="00962C3B"/>
    <w:rsid w:val="009632CD"/>
    <w:rsid w:val="0097254D"/>
    <w:rsid w:val="0097305E"/>
    <w:rsid w:val="009739AE"/>
    <w:rsid w:val="00984FEF"/>
    <w:rsid w:val="00991A7E"/>
    <w:rsid w:val="00997DB9"/>
    <w:rsid w:val="009A0F3D"/>
    <w:rsid w:val="009A56AB"/>
    <w:rsid w:val="009B27D2"/>
    <w:rsid w:val="009B3000"/>
    <w:rsid w:val="009B5D90"/>
    <w:rsid w:val="009C0AC8"/>
    <w:rsid w:val="009C6721"/>
    <w:rsid w:val="009C6BB5"/>
    <w:rsid w:val="009D58E4"/>
    <w:rsid w:val="009D63CA"/>
    <w:rsid w:val="009D7B79"/>
    <w:rsid w:val="009E2B16"/>
    <w:rsid w:val="009E3958"/>
    <w:rsid w:val="009E5B0A"/>
    <w:rsid w:val="009E661A"/>
    <w:rsid w:val="009F4102"/>
    <w:rsid w:val="009F4576"/>
    <w:rsid w:val="009F64B0"/>
    <w:rsid w:val="00A063A7"/>
    <w:rsid w:val="00A101B4"/>
    <w:rsid w:val="00A1226B"/>
    <w:rsid w:val="00A13ABD"/>
    <w:rsid w:val="00A15A52"/>
    <w:rsid w:val="00A178BE"/>
    <w:rsid w:val="00A248FC"/>
    <w:rsid w:val="00A25E23"/>
    <w:rsid w:val="00A302A3"/>
    <w:rsid w:val="00A41D88"/>
    <w:rsid w:val="00A42BE6"/>
    <w:rsid w:val="00A4672E"/>
    <w:rsid w:val="00A52899"/>
    <w:rsid w:val="00A60F0B"/>
    <w:rsid w:val="00A61377"/>
    <w:rsid w:val="00A6530B"/>
    <w:rsid w:val="00A72362"/>
    <w:rsid w:val="00A80F56"/>
    <w:rsid w:val="00A95779"/>
    <w:rsid w:val="00AA013F"/>
    <w:rsid w:val="00AA32BC"/>
    <w:rsid w:val="00AC2766"/>
    <w:rsid w:val="00AC3EBB"/>
    <w:rsid w:val="00AE332F"/>
    <w:rsid w:val="00AE537C"/>
    <w:rsid w:val="00AF3D11"/>
    <w:rsid w:val="00AF6444"/>
    <w:rsid w:val="00B07761"/>
    <w:rsid w:val="00B13B5B"/>
    <w:rsid w:val="00B15EC3"/>
    <w:rsid w:val="00B223EA"/>
    <w:rsid w:val="00B224EB"/>
    <w:rsid w:val="00B23BD0"/>
    <w:rsid w:val="00B24067"/>
    <w:rsid w:val="00B254BE"/>
    <w:rsid w:val="00B25915"/>
    <w:rsid w:val="00B27F00"/>
    <w:rsid w:val="00B40ADC"/>
    <w:rsid w:val="00B4658C"/>
    <w:rsid w:val="00B50167"/>
    <w:rsid w:val="00B530C9"/>
    <w:rsid w:val="00B54951"/>
    <w:rsid w:val="00B56A1F"/>
    <w:rsid w:val="00B667DD"/>
    <w:rsid w:val="00B6756F"/>
    <w:rsid w:val="00B70FDF"/>
    <w:rsid w:val="00B7511E"/>
    <w:rsid w:val="00B77287"/>
    <w:rsid w:val="00B83376"/>
    <w:rsid w:val="00B9480A"/>
    <w:rsid w:val="00BA66B7"/>
    <w:rsid w:val="00BA6847"/>
    <w:rsid w:val="00BB35BE"/>
    <w:rsid w:val="00BB44E0"/>
    <w:rsid w:val="00BC1523"/>
    <w:rsid w:val="00BC241A"/>
    <w:rsid w:val="00BC63DF"/>
    <w:rsid w:val="00BC6F80"/>
    <w:rsid w:val="00BD4BC3"/>
    <w:rsid w:val="00BD6881"/>
    <w:rsid w:val="00BD70AE"/>
    <w:rsid w:val="00BE0E18"/>
    <w:rsid w:val="00BF094E"/>
    <w:rsid w:val="00BF6342"/>
    <w:rsid w:val="00C10C6F"/>
    <w:rsid w:val="00C15651"/>
    <w:rsid w:val="00C20803"/>
    <w:rsid w:val="00C242E2"/>
    <w:rsid w:val="00C25081"/>
    <w:rsid w:val="00C30411"/>
    <w:rsid w:val="00C31935"/>
    <w:rsid w:val="00C37775"/>
    <w:rsid w:val="00C41F5D"/>
    <w:rsid w:val="00C437EB"/>
    <w:rsid w:val="00C46260"/>
    <w:rsid w:val="00C54ADF"/>
    <w:rsid w:val="00C62ADB"/>
    <w:rsid w:val="00C63FE2"/>
    <w:rsid w:val="00C66FF6"/>
    <w:rsid w:val="00C70F9B"/>
    <w:rsid w:val="00C74ED3"/>
    <w:rsid w:val="00C80D12"/>
    <w:rsid w:val="00C83763"/>
    <w:rsid w:val="00C84D69"/>
    <w:rsid w:val="00C911EE"/>
    <w:rsid w:val="00C91879"/>
    <w:rsid w:val="00C95208"/>
    <w:rsid w:val="00C95840"/>
    <w:rsid w:val="00CA33F8"/>
    <w:rsid w:val="00CA4F5C"/>
    <w:rsid w:val="00CA731B"/>
    <w:rsid w:val="00CA7669"/>
    <w:rsid w:val="00CB296D"/>
    <w:rsid w:val="00CC2C3D"/>
    <w:rsid w:val="00CC6430"/>
    <w:rsid w:val="00CD7A49"/>
    <w:rsid w:val="00CE4144"/>
    <w:rsid w:val="00CE54CC"/>
    <w:rsid w:val="00CF5148"/>
    <w:rsid w:val="00D01467"/>
    <w:rsid w:val="00D07523"/>
    <w:rsid w:val="00D075C9"/>
    <w:rsid w:val="00D12835"/>
    <w:rsid w:val="00D13284"/>
    <w:rsid w:val="00D20A77"/>
    <w:rsid w:val="00D23245"/>
    <w:rsid w:val="00D24947"/>
    <w:rsid w:val="00D347D4"/>
    <w:rsid w:val="00D34AEA"/>
    <w:rsid w:val="00D35103"/>
    <w:rsid w:val="00D35601"/>
    <w:rsid w:val="00D36B1C"/>
    <w:rsid w:val="00D37CA2"/>
    <w:rsid w:val="00D4352F"/>
    <w:rsid w:val="00D470BE"/>
    <w:rsid w:val="00D525F1"/>
    <w:rsid w:val="00D6737A"/>
    <w:rsid w:val="00D67C52"/>
    <w:rsid w:val="00D7530E"/>
    <w:rsid w:val="00D91FFC"/>
    <w:rsid w:val="00DA40EC"/>
    <w:rsid w:val="00DB4ABE"/>
    <w:rsid w:val="00DB7516"/>
    <w:rsid w:val="00DC1D52"/>
    <w:rsid w:val="00DC43E3"/>
    <w:rsid w:val="00DC4486"/>
    <w:rsid w:val="00DC777E"/>
    <w:rsid w:val="00DD5291"/>
    <w:rsid w:val="00DE22AA"/>
    <w:rsid w:val="00DE3A25"/>
    <w:rsid w:val="00DE4F63"/>
    <w:rsid w:val="00DE510A"/>
    <w:rsid w:val="00DE5C0F"/>
    <w:rsid w:val="00DF563A"/>
    <w:rsid w:val="00E07FA4"/>
    <w:rsid w:val="00E1070E"/>
    <w:rsid w:val="00E124FC"/>
    <w:rsid w:val="00E13A2F"/>
    <w:rsid w:val="00E17C5F"/>
    <w:rsid w:val="00E25AD0"/>
    <w:rsid w:val="00E30A08"/>
    <w:rsid w:val="00E32AAE"/>
    <w:rsid w:val="00E41C4D"/>
    <w:rsid w:val="00E5332B"/>
    <w:rsid w:val="00E5349F"/>
    <w:rsid w:val="00E6097F"/>
    <w:rsid w:val="00E61D35"/>
    <w:rsid w:val="00E71863"/>
    <w:rsid w:val="00E82127"/>
    <w:rsid w:val="00E821E5"/>
    <w:rsid w:val="00EA3183"/>
    <w:rsid w:val="00EA4D07"/>
    <w:rsid w:val="00EA719C"/>
    <w:rsid w:val="00EB238A"/>
    <w:rsid w:val="00EC2319"/>
    <w:rsid w:val="00EC55CF"/>
    <w:rsid w:val="00ED15D0"/>
    <w:rsid w:val="00ED425D"/>
    <w:rsid w:val="00EE4D74"/>
    <w:rsid w:val="00EF3060"/>
    <w:rsid w:val="00F05DB4"/>
    <w:rsid w:val="00F202D4"/>
    <w:rsid w:val="00F447B0"/>
    <w:rsid w:val="00F44B03"/>
    <w:rsid w:val="00F44E1E"/>
    <w:rsid w:val="00F45FF7"/>
    <w:rsid w:val="00F46BCB"/>
    <w:rsid w:val="00F52DFC"/>
    <w:rsid w:val="00F55900"/>
    <w:rsid w:val="00F57DC9"/>
    <w:rsid w:val="00F6014E"/>
    <w:rsid w:val="00F61DD0"/>
    <w:rsid w:val="00F6591C"/>
    <w:rsid w:val="00F81284"/>
    <w:rsid w:val="00F92A7B"/>
    <w:rsid w:val="00F966A0"/>
    <w:rsid w:val="00F975E7"/>
    <w:rsid w:val="00F97B54"/>
    <w:rsid w:val="00FA379B"/>
    <w:rsid w:val="00FA4DF3"/>
    <w:rsid w:val="00FA56F8"/>
    <w:rsid w:val="00FA5F1A"/>
    <w:rsid w:val="00FB1B24"/>
    <w:rsid w:val="00FB1FF6"/>
    <w:rsid w:val="00FB2EB7"/>
    <w:rsid w:val="00FB5618"/>
    <w:rsid w:val="00FB685C"/>
    <w:rsid w:val="00FC1230"/>
    <w:rsid w:val="00FF1E60"/>
    <w:rsid w:val="00FF4C80"/>
    <w:rsid w:val="00FF68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3822A2"/>
  <w15:docId w15:val="{9241C635-BC65-47A0-B26B-E60151C5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D1"/>
    <w:pPr>
      <w:spacing w:after="0" w:line="240" w:lineRule="auto"/>
    </w:pPr>
    <w:rPr>
      <w:rFonts w:ascii="Calibri" w:hAnsi="Calibri" w:cs="Calibri"/>
    </w:rPr>
  </w:style>
  <w:style w:type="paragraph" w:styleId="Heading1">
    <w:name w:val="heading 1"/>
    <w:basedOn w:val="Normal"/>
    <w:next w:val="Normal"/>
    <w:link w:val="Heading1Char"/>
    <w:uiPriority w:val="9"/>
    <w:qFormat/>
    <w:rsid w:val="00095B31"/>
    <w:pPr>
      <w:keepNext/>
      <w:keepLines/>
      <w:spacing w:line="259" w:lineRule="auto"/>
      <w:outlineLvl w:val="0"/>
    </w:pPr>
    <w:rPr>
      <w:rFonts w:asciiTheme="minorHAnsi" w:eastAsiaTheme="majorEastAsia" w:hAnsiTheme="minorHAnsi" w:cstheme="minorHAnsi"/>
      <w:b/>
      <w:noProof/>
      <w:color w:val="FF0000"/>
      <w:sz w:val="32"/>
      <w:szCs w:val="32"/>
    </w:rPr>
  </w:style>
  <w:style w:type="paragraph" w:styleId="Heading2">
    <w:name w:val="heading 2"/>
    <w:basedOn w:val="Normal"/>
    <w:link w:val="Heading2Char"/>
    <w:uiPriority w:val="9"/>
    <w:qFormat/>
    <w:rsid w:val="007C0C06"/>
    <w:pPr>
      <w:spacing w:before="100" w:beforeAutospacing="1" w:after="100" w:afterAutospacing="1"/>
      <w:outlineLvl w:val="1"/>
    </w:pPr>
    <w:rPr>
      <w:rFonts w:asciiTheme="minorHAnsi" w:eastAsia="Times New Roman" w:hAnsiTheme="minorHAnsi" w:cstheme="minorHAnsi"/>
      <w:b/>
      <w:bCs/>
      <w:sz w:val="32"/>
      <w:szCs w:val="32"/>
      <w:lang w:eastAsia="en-AU"/>
    </w:rPr>
  </w:style>
  <w:style w:type="paragraph" w:styleId="Heading3">
    <w:name w:val="heading 3"/>
    <w:basedOn w:val="Normal"/>
    <w:next w:val="Normal"/>
    <w:link w:val="Heading3Char"/>
    <w:uiPriority w:val="9"/>
    <w:unhideWhenUsed/>
    <w:qFormat/>
    <w:rsid w:val="00A61377"/>
    <w:pPr>
      <w:keepNext/>
      <w:keepLines/>
      <w:spacing w:before="240" w:after="120" w:line="259" w:lineRule="auto"/>
      <w:outlineLvl w:val="2"/>
    </w:pPr>
    <w:rPr>
      <w:rFonts w:asciiTheme="minorHAnsi" w:eastAsiaTheme="majorEastAsia" w:hAnsiTheme="minorHAnsi" w:cstheme="minorHAnsi"/>
      <w:color w:val="2E74B5"/>
      <w:sz w:val="28"/>
      <w:szCs w:val="28"/>
    </w:rPr>
  </w:style>
  <w:style w:type="paragraph" w:styleId="Heading4">
    <w:name w:val="heading 4"/>
    <w:basedOn w:val="Normal"/>
    <w:next w:val="Normal"/>
    <w:link w:val="Heading4Char"/>
    <w:uiPriority w:val="9"/>
    <w:unhideWhenUsed/>
    <w:qFormat/>
    <w:rsid w:val="002545E8"/>
    <w:pPr>
      <w:keepNext/>
      <w:keepLines/>
      <w:spacing w:before="120" w:after="120" w:line="259" w:lineRule="auto"/>
      <w:outlineLvl w:val="3"/>
    </w:pPr>
    <w:rPr>
      <w:rFonts w:asciiTheme="minorHAnsi" w:eastAsiaTheme="majorEastAsia" w:hAnsiTheme="minorHAnsi" w:cstheme="minorHAnsi"/>
      <w:b/>
      <w:i/>
      <w:iCs/>
      <w:color w:val="2E74B5" w:themeColor="accent1" w:themeShade="BF"/>
      <w:sz w:val="24"/>
      <w:lang w:eastAsia="en-AU"/>
    </w:rPr>
  </w:style>
  <w:style w:type="paragraph" w:styleId="Heading5">
    <w:name w:val="heading 5"/>
    <w:basedOn w:val="Normal"/>
    <w:next w:val="Normal"/>
    <w:link w:val="Heading5Char"/>
    <w:uiPriority w:val="9"/>
    <w:unhideWhenUsed/>
    <w:qFormat/>
    <w:rsid w:val="00315F2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C06"/>
    <w:rPr>
      <w:rFonts w:eastAsia="Times New Roman" w:cstheme="minorHAnsi"/>
      <w:b/>
      <w:bCs/>
      <w:sz w:val="32"/>
      <w:szCs w:val="32"/>
      <w:lang w:eastAsia="en-AU"/>
    </w:rPr>
  </w:style>
  <w:style w:type="paragraph" w:styleId="NormalWeb">
    <w:name w:val="Normal (Web)"/>
    <w:basedOn w:val="Normal"/>
    <w:uiPriority w:val="99"/>
    <w:unhideWhenUsed/>
    <w:rsid w:val="00853A5F"/>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53A5F"/>
    <w:rPr>
      <w:color w:val="0000FF"/>
      <w:u w:val="single"/>
    </w:rPr>
  </w:style>
  <w:style w:type="paragraph" w:styleId="Header">
    <w:name w:val="header"/>
    <w:basedOn w:val="Normal"/>
    <w:link w:val="HeaderChar"/>
    <w:uiPriority w:val="99"/>
    <w:unhideWhenUsed/>
    <w:rsid w:val="00853A5F"/>
    <w:pPr>
      <w:tabs>
        <w:tab w:val="center" w:pos="4513"/>
        <w:tab w:val="right" w:pos="9026"/>
      </w:tabs>
    </w:pPr>
  </w:style>
  <w:style w:type="character" w:customStyle="1" w:styleId="HeaderChar">
    <w:name w:val="Header Char"/>
    <w:basedOn w:val="DefaultParagraphFont"/>
    <w:link w:val="Header"/>
    <w:uiPriority w:val="99"/>
    <w:rsid w:val="00853A5F"/>
  </w:style>
  <w:style w:type="paragraph" w:styleId="Footer">
    <w:name w:val="footer"/>
    <w:basedOn w:val="Normal"/>
    <w:link w:val="FooterChar"/>
    <w:uiPriority w:val="99"/>
    <w:unhideWhenUsed/>
    <w:rsid w:val="00853A5F"/>
    <w:pPr>
      <w:tabs>
        <w:tab w:val="center" w:pos="4513"/>
        <w:tab w:val="right" w:pos="9026"/>
      </w:tabs>
    </w:pPr>
  </w:style>
  <w:style w:type="character" w:customStyle="1" w:styleId="FooterChar">
    <w:name w:val="Footer Char"/>
    <w:basedOn w:val="DefaultParagraphFont"/>
    <w:link w:val="Footer"/>
    <w:uiPriority w:val="99"/>
    <w:rsid w:val="00853A5F"/>
  </w:style>
  <w:style w:type="paragraph" w:styleId="FootnoteText">
    <w:name w:val="footnote text"/>
    <w:basedOn w:val="Normal"/>
    <w:link w:val="FootnoteTextChar"/>
    <w:uiPriority w:val="99"/>
    <w:unhideWhenUsed/>
    <w:rsid w:val="00A1226B"/>
    <w:rPr>
      <w:sz w:val="20"/>
      <w:szCs w:val="20"/>
    </w:rPr>
  </w:style>
  <w:style w:type="character" w:customStyle="1" w:styleId="FootnoteTextChar">
    <w:name w:val="Footnote Text Char"/>
    <w:basedOn w:val="DefaultParagraphFont"/>
    <w:link w:val="FootnoteText"/>
    <w:uiPriority w:val="99"/>
    <w:rsid w:val="00A1226B"/>
    <w:rPr>
      <w:sz w:val="20"/>
      <w:szCs w:val="20"/>
    </w:rPr>
  </w:style>
  <w:style w:type="character" w:styleId="FootnoteReference">
    <w:name w:val="footnote reference"/>
    <w:basedOn w:val="DefaultParagraphFont"/>
    <w:uiPriority w:val="99"/>
    <w:semiHidden/>
    <w:unhideWhenUsed/>
    <w:rsid w:val="00A1226B"/>
    <w:rPr>
      <w:vertAlign w:val="superscript"/>
    </w:rPr>
  </w:style>
  <w:style w:type="character" w:styleId="FollowedHyperlink">
    <w:name w:val="FollowedHyperlink"/>
    <w:basedOn w:val="DefaultParagraphFont"/>
    <w:uiPriority w:val="99"/>
    <w:semiHidden/>
    <w:unhideWhenUsed/>
    <w:rsid w:val="009627C4"/>
    <w:rPr>
      <w:color w:val="954F72" w:themeColor="followedHyperlink"/>
      <w:u w:val="single"/>
    </w:rPr>
  </w:style>
  <w:style w:type="paragraph" w:styleId="ListParagraph">
    <w:name w:val="List Paragraph"/>
    <w:basedOn w:val="Normal"/>
    <w:uiPriority w:val="34"/>
    <w:qFormat/>
    <w:rsid w:val="00C91879"/>
    <w:pPr>
      <w:ind w:left="720"/>
      <w:contextualSpacing/>
    </w:pPr>
  </w:style>
  <w:style w:type="paragraph" w:styleId="BalloonText">
    <w:name w:val="Balloon Text"/>
    <w:basedOn w:val="Normal"/>
    <w:link w:val="BalloonTextChar"/>
    <w:uiPriority w:val="99"/>
    <w:semiHidden/>
    <w:unhideWhenUsed/>
    <w:rsid w:val="00972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54D"/>
    <w:rPr>
      <w:rFonts w:ascii="Segoe UI" w:hAnsi="Segoe UI" w:cs="Segoe UI"/>
      <w:sz w:val="18"/>
      <w:szCs w:val="18"/>
    </w:rPr>
  </w:style>
  <w:style w:type="paragraph" w:customStyle="1" w:styleId="TableTextBase">
    <w:name w:val="Table Text Base"/>
    <w:rsid w:val="00700E19"/>
    <w:pPr>
      <w:spacing w:before="40" w:after="40" w:line="240" w:lineRule="auto"/>
    </w:pPr>
    <w:rPr>
      <w:rFonts w:ascii="Arial" w:eastAsia="Times New Roman" w:hAnsi="Arial" w:cs="Times New Roman"/>
      <w:color w:val="000000"/>
      <w:sz w:val="16"/>
      <w:szCs w:val="20"/>
      <w:lang w:eastAsia="en-AU"/>
    </w:rPr>
  </w:style>
  <w:style w:type="character" w:styleId="CommentReference">
    <w:name w:val="annotation reference"/>
    <w:basedOn w:val="DefaultParagraphFont"/>
    <w:uiPriority w:val="99"/>
    <w:semiHidden/>
    <w:unhideWhenUsed/>
    <w:qFormat/>
    <w:rsid w:val="00ED425D"/>
    <w:rPr>
      <w:sz w:val="16"/>
      <w:szCs w:val="16"/>
    </w:rPr>
  </w:style>
  <w:style w:type="paragraph" w:styleId="CommentText">
    <w:name w:val="annotation text"/>
    <w:basedOn w:val="Normal"/>
    <w:link w:val="CommentTextChar"/>
    <w:uiPriority w:val="99"/>
    <w:unhideWhenUsed/>
    <w:qFormat/>
    <w:rsid w:val="00ED425D"/>
    <w:rPr>
      <w:sz w:val="20"/>
      <w:szCs w:val="20"/>
    </w:rPr>
  </w:style>
  <w:style w:type="character" w:customStyle="1" w:styleId="CommentTextChar">
    <w:name w:val="Comment Text Char"/>
    <w:basedOn w:val="DefaultParagraphFont"/>
    <w:link w:val="CommentText"/>
    <w:uiPriority w:val="99"/>
    <w:qFormat/>
    <w:rsid w:val="00ED425D"/>
    <w:rPr>
      <w:sz w:val="20"/>
      <w:szCs w:val="20"/>
    </w:rPr>
  </w:style>
  <w:style w:type="paragraph" w:styleId="CommentSubject">
    <w:name w:val="annotation subject"/>
    <w:basedOn w:val="CommentText"/>
    <w:next w:val="CommentText"/>
    <w:link w:val="CommentSubjectChar"/>
    <w:uiPriority w:val="99"/>
    <w:semiHidden/>
    <w:unhideWhenUsed/>
    <w:rsid w:val="004A5A5F"/>
    <w:rPr>
      <w:b/>
      <w:bCs/>
    </w:rPr>
  </w:style>
  <w:style w:type="character" w:customStyle="1" w:styleId="CommentSubjectChar">
    <w:name w:val="Comment Subject Char"/>
    <w:basedOn w:val="CommentTextChar"/>
    <w:link w:val="CommentSubject"/>
    <w:uiPriority w:val="99"/>
    <w:semiHidden/>
    <w:rsid w:val="004A5A5F"/>
    <w:rPr>
      <w:b/>
      <w:bCs/>
      <w:sz w:val="20"/>
      <w:szCs w:val="20"/>
    </w:rPr>
  </w:style>
  <w:style w:type="paragraph" w:customStyle="1" w:styleId="instructions">
    <w:name w:val="instructions"/>
    <w:basedOn w:val="Normal"/>
    <w:rsid w:val="00F45FF7"/>
    <w:pPr>
      <w:spacing w:after="120"/>
    </w:pPr>
    <w:rPr>
      <w:rFonts w:eastAsia="Times New Roman" w:cs="Arial"/>
      <w:color w:val="FF0000"/>
      <w:sz w:val="18"/>
      <w:szCs w:val="20"/>
    </w:rPr>
  </w:style>
  <w:style w:type="character" w:customStyle="1" w:styleId="Heading1Char">
    <w:name w:val="Heading 1 Char"/>
    <w:basedOn w:val="DefaultParagraphFont"/>
    <w:link w:val="Heading1"/>
    <w:uiPriority w:val="9"/>
    <w:rsid w:val="00095B31"/>
    <w:rPr>
      <w:rFonts w:eastAsiaTheme="majorEastAsia" w:cstheme="minorHAnsi"/>
      <w:b/>
      <w:noProof/>
      <w:color w:val="FF0000"/>
      <w:sz w:val="32"/>
      <w:szCs w:val="32"/>
    </w:rPr>
  </w:style>
  <w:style w:type="character" w:customStyle="1" w:styleId="Heading3Char">
    <w:name w:val="Heading 3 Char"/>
    <w:basedOn w:val="DefaultParagraphFont"/>
    <w:link w:val="Heading3"/>
    <w:uiPriority w:val="9"/>
    <w:rsid w:val="00A61377"/>
    <w:rPr>
      <w:rFonts w:eastAsiaTheme="majorEastAsia" w:cstheme="minorHAnsi"/>
      <w:color w:val="2E74B5"/>
      <w:sz w:val="28"/>
      <w:szCs w:val="28"/>
    </w:rPr>
  </w:style>
  <w:style w:type="character" w:customStyle="1" w:styleId="Heading4Char">
    <w:name w:val="Heading 4 Char"/>
    <w:basedOn w:val="DefaultParagraphFont"/>
    <w:link w:val="Heading4"/>
    <w:uiPriority w:val="9"/>
    <w:rsid w:val="002545E8"/>
    <w:rPr>
      <w:rFonts w:eastAsiaTheme="majorEastAsia" w:cstheme="minorHAnsi"/>
      <w:b/>
      <w:i/>
      <w:iCs/>
      <w:color w:val="2E74B5" w:themeColor="accent1" w:themeShade="BF"/>
      <w:sz w:val="24"/>
      <w:lang w:eastAsia="en-AU"/>
    </w:rPr>
  </w:style>
  <w:style w:type="paragraph" w:styleId="BodyText">
    <w:name w:val="Body Text"/>
    <w:link w:val="BodyTextChar"/>
    <w:qFormat/>
    <w:rsid w:val="007E5299"/>
    <w:pPr>
      <w:spacing w:before="60" w:after="60" w:line="264" w:lineRule="auto"/>
    </w:pPr>
    <w:rPr>
      <w:rFonts w:ascii="Calibri" w:eastAsia="Calibri" w:hAnsi="Calibri" w:cs="Times New Roman"/>
      <w:color w:val="000000"/>
      <w:sz w:val="20"/>
      <w:lang w:eastAsia="en-AU"/>
    </w:rPr>
  </w:style>
  <w:style w:type="character" w:customStyle="1" w:styleId="BodyTextChar">
    <w:name w:val="Body Text Char"/>
    <w:basedOn w:val="DefaultParagraphFont"/>
    <w:link w:val="BodyText"/>
    <w:rsid w:val="007E5299"/>
    <w:rPr>
      <w:rFonts w:ascii="Calibri" w:eastAsia="Calibri" w:hAnsi="Calibri" w:cs="Times New Roman"/>
      <w:color w:val="000000"/>
      <w:sz w:val="20"/>
      <w:lang w:eastAsia="en-AU"/>
    </w:rPr>
  </w:style>
  <w:style w:type="character" w:styleId="UnresolvedMention">
    <w:name w:val="Unresolved Mention"/>
    <w:basedOn w:val="DefaultParagraphFont"/>
    <w:uiPriority w:val="99"/>
    <w:semiHidden/>
    <w:unhideWhenUsed/>
    <w:rsid w:val="008E2CCB"/>
    <w:rPr>
      <w:color w:val="605E5C"/>
      <w:shd w:val="clear" w:color="auto" w:fill="E1DFDD"/>
    </w:rPr>
  </w:style>
  <w:style w:type="table" w:styleId="TableGrid">
    <w:name w:val="Table Grid"/>
    <w:aliases w:val="ACCC Table"/>
    <w:basedOn w:val="TableNormal"/>
    <w:uiPriority w:val="59"/>
    <w:rsid w:val="008D19E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Web"/>
    <w:uiPriority w:val="99"/>
    <w:qFormat/>
    <w:rsid w:val="00095B31"/>
    <w:pPr>
      <w:numPr>
        <w:numId w:val="1"/>
      </w:numPr>
      <w:spacing w:before="120" w:beforeAutospacing="0" w:after="120" w:afterAutospacing="0"/>
      <w:textAlignment w:val="baseline"/>
    </w:pPr>
    <w:rPr>
      <w:rFonts w:asciiTheme="minorHAnsi" w:hAnsiTheme="minorHAnsi" w:cstheme="minorHAnsi"/>
      <w:color w:val="000000"/>
    </w:rPr>
  </w:style>
  <w:style w:type="paragraph" w:styleId="ListBullet">
    <w:name w:val="List Bullet"/>
    <w:basedOn w:val="Normal"/>
    <w:uiPriority w:val="99"/>
    <w:semiHidden/>
    <w:unhideWhenUsed/>
    <w:rsid w:val="008D19E5"/>
    <w:pPr>
      <w:numPr>
        <w:numId w:val="6"/>
      </w:numPr>
      <w:spacing w:after="160" w:line="259" w:lineRule="auto"/>
      <w:contextualSpacing/>
    </w:pPr>
    <w:rPr>
      <w:rFonts w:asciiTheme="minorHAnsi" w:hAnsiTheme="minorHAnsi" w:cstheme="minorBidi"/>
    </w:rPr>
  </w:style>
  <w:style w:type="paragraph" w:customStyle="1" w:styleId="xmsonormal">
    <w:name w:val="x_msonormal"/>
    <w:basedOn w:val="Normal"/>
    <w:rsid w:val="005E4291"/>
    <w:rPr>
      <w:lang w:eastAsia="en-AU"/>
    </w:rPr>
  </w:style>
  <w:style w:type="paragraph" w:styleId="Revision">
    <w:name w:val="Revision"/>
    <w:hidden/>
    <w:uiPriority w:val="99"/>
    <w:semiHidden/>
    <w:rsid w:val="005E4291"/>
    <w:pPr>
      <w:spacing w:after="0" w:line="240" w:lineRule="auto"/>
    </w:pPr>
    <w:rPr>
      <w:rFonts w:ascii="Calibri" w:hAnsi="Calibri" w:cs="Calibri"/>
    </w:rPr>
  </w:style>
  <w:style w:type="character" w:customStyle="1" w:styleId="Heading5Char">
    <w:name w:val="Heading 5 Char"/>
    <w:basedOn w:val="DefaultParagraphFont"/>
    <w:link w:val="Heading5"/>
    <w:uiPriority w:val="9"/>
    <w:rsid w:val="00315F2E"/>
    <w:rPr>
      <w:rFonts w:asciiTheme="majorHAnsi" w:eastAsiaTheme="majorEastAsia" w:hAnsiTheme="majorHAnsi" w:cstheme="majorBidi"/>
      <w:color w:val="2E74B5" w:themeColor="accent1" w:themeShade="BF"/>
    </w:rPr>
  </w:style>
  <w:style w:type="character" w:customStyle="1" w:styleId="InternetLink">
    <w:name w:val="Internet Link"/>
    <w:basedOn w:val="DefaultParagraphFont"/>
    <w:uiPriority w:val="99"/>
    <w:unhideWhenUsed/>
    <w:rsid w:val="007B5668"/>
    <w:rPr>
      <w:color w:val="0000FF"/>
      <w:u w:val="single"/>
    </w:rPr>
  </w:style>
  <w:style w:type="character" w:customStyle="1" w:styleId="ListLabel67">
    <w:name w:val="ListLabel 67"/>
    <w:qFormat/>
    <w:rsid w:val="003101B5"/>
    <w:rPr>
      <w:rFonts w:eastAsia="Times New Roman"/>
      <w:color w:val="0563C1"/>
      <w:sz w:val="24"/>
      <w:szCs w:val="24"/>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9479">
      <w:bodyDiv w:val="1"/>
      <w:marLeft w:val="0"/>
      <w:marRight w:val="0"/>
      <w:marTop w:val="0"/>
      <w:marBottom w:val="0"/>
      <w:divBdr>
        <w:top w:val="none" w:sz="0" w:space="0" w:color="auto"/>
        <w:left w:val="none" w:sz="0" w:space="0" w:color="auto"/>
        <w:bottom w:val="none" w:sz="0" w:space="0" w:color="auto"/>
        <w:right w:val="none" w:sz="0" w:space="0" w:color="auto"/>
      </w:divBdr>
    </w:div>
    <w:div w:id="60298565">
      <w:bodyDiv w:val="1"/>
      <w:marLeft w:val="0"/>
      <w:marRight w:val="0"/>
      <w:marTop w:val="0"/>
      <w:marBottom w:val="0"/>
      <w:divBdr>
        <w:top w:val="none" w:sz="0" w:space="0" w:color="auto"/>
        <w:left w:val="none" w:sz="0" w:space="0" w:color="auto"/>
        <w:bottom w:val="none" w:sz="0" w:space="0" w:color="auto"/>
        <w:right w:val="none" w:sz="0" w:space="0" w:color="auto"/>
      </w:divBdr>
    </w:div>
    <w:div w:id="92097831">
      <w:bodyDiv w:val="1"/>
      <w:marLeft w:val="0"/>
      <w:marRight w:val="0"/>
      <w:marTop w:val="0"/>
      <w:marBottom w:val="0"/>
      <w:divBdr>
        <w:top w:val="none" w:sz="0" w:space="0" w:color="auto"/>
        <w:left w:val="none" w:sz="0" w:space="0" w:color="auto"/>
        <w:bottom w:val="none" w:sz="0" w:space="0" w:color="auto"/>
        <w:right w:val="none" w:sz="0" w:space="0" w:color="auto"/>
      </w:divBdr>
    </w:div>
    <w:div w:id="286206760">
      <w:bodyDiv w:val="1"/>
      <w:marLeft w:val="0"/>
      <w:marRight w:val="0"/>
      <w:marTop w:val="0"/>
      <w:marBottom w:val="0"/>
      <w:divBdr>
        <w:top w:val="none" w:sz="0" w:space="0" w:color="auto"/>
        <w:left w:val="none" w:sz="0" w:space="0" w:color="auto"/>
        <w:bottom w:val="none" w:sz="0" w:space="0" w:color="auto"/>
        <w:right w:val="none" w:sz="0" w:space="0" w:color="auto"/>
      </w:divBdr>
    </w:div>
    <w:div w:id="289677120">
      <w:bodyDiv w:val="1"/>
      <w:marLeft w:val="0"/>
      <w:marRight w:val="0"/>
      <w:marTop w:val="0"/>
      <w:marBottom w:val="0"/>
      <w:divBdr>
        <w:top w:val="none" w:sz="0" w:space="0" w:color="auto"/>
        <w:left w:val="none" w:sz="0" w:space="0" w:color="auto"/>
        <w:bottom w:val="none" w:sz="0" w:space="0" w:color="auto"/>
        <w:right w:val="none" w:sz="0" w:space="0" w:color="auto"/>
      </w:divBdr>
    </w:div>
    <w:div w:id="373121317">
      <w:bodyDiv w:val="1"/>
      <w:marLeft w:val="0"/>
      <w:marRight w:val="0"/>
      <w:marTop w:val="0"/>
      <w:marBottom w:val="0"/>
      <w:divBdr>
        <w:top w:val="none" w:sz="0" w:space="0" w:color="auto"/>
        <w:left w:val="none" w:sz="0" w:space="0" w:color="auto"/>
        <w:bottom w:val="none" w:sz="0" w:space="0" w:color="auto"/>
        <w:right w:val="none" w:sz="0" w:space="0" w:color="auto"/>
      </w:divBdr>
    </w:div>
    <w:div w:id="424230797">
      <w:bodyDiv w:val="1"/>
      <w:marLeft w:val="0"/>
      <w:marRight w:val="0"/>
      <w:marTop w:val="0"/>
      <w:marBottom w:val="0"/>
      <w:divBdr>
        <w:top w:val="none" w:sz="0" w:space="0" w:color="auto"/>
        <w:left w:val="none" w:sz="0" w:space="0" w:color="auto"/>
        <w:bottom w:val="none" w:sz="0" w:space="0" w:color="auto"/>
        <w:right w:val="none" w:sz="0" w:space="0" w:color="auto"/>
      </w:divBdr>
    </w:div>
    <w:div w:id="465976014">
      <w:bodyDiv w:val="1"/>
      <w:marLeft w:val="0"/>
      <w:marRight w:val="0"/>
      <w:marTop w:val="0"/>
      <w:marBottom w:val="0"/>
      <w:divBdr>
        <w:top w:val="none" w:sz="0" w:space="0" w:color="auto"/>
        <w:left w:val="none" w:sz="0" w:space="0" w:color="auto"/>
        <w:bottom w:val="none" w:sz="0" w:space="0" w:color="auto"/>
        <w:right w:val="none" w:sz="0" w:space="0" w:color="auto"/>
      </w:divBdr>
    </w:div>
    <w:div w:id="562449309">
      <w:bodyDiv w:val="1"/>
      <w:marLeft w:val="0"/>
      <w:marRight w:val="0"/>
      <w:marTop w:val="0"/>
      <w:marBottom w:val="0"/>
      <w:divBdr>
        <w:top w:val="none" w:sz="0" w:space="0" w:color="auto"/>
        <w:left w:val="none" w:sz="0" w:space="0" w:color="auto"/>
        <w:bottom w:val="none" w:sz="0" w:space="0" w:color="auto"/>
        <w:right w:val="none" w:sz="0" w:space="0" w:color="auto"/>
      </w:divBdr>
    </w:div>
    <w:div w:id="649948313">
      <w:bodyDiv w:val="1"/>
      <w:marLeft w:val="0"/>
      <w:marRight w:val="0"/>
      <w:marTop w:val="0"/>
      <w:marBottom w:val="0"/>
      <w:divBdr>
        <w:top w:val="none" w:sz="0" w:space="0" w:color="auto"/>
        <w:left w:val="none" w:sz="0" w:space="0" w:color="auto"/>
        <w:bottom w:val="none" w:sz="0" w:space="0" w:color="auto"/>
        <w:right w:val="none" w:sz="0" w:space="0" w:color="auto"/>
      </w:divBdr>
    </w:div>
    <w:div w:id="731347110">
      <w:bodyDiv w:val="1"/>
      <w:marLeft w:val="0"/>
      <w:marRight w:val="0"/>
      <w:marTop w:val="0"/>
      <w:marBottom w:val="0"/>
      <w:divBdr>
        <w:top w:val="none" w:sz="0" w:space="0" w:color="auto"/>
        <w:left w:val="none" w:sz="0" w:space="0" w:color="auto"/>
        <w:bottom w:val="none" w:sz="0" w:space="0" w:color="auto"/>
        <w:right w:val="none" w:sz="0" w:space="0" w:color="auto"/>
      </w:divBdr>
    </w:div>
    <w:div w:id="739792437">
      <w:bodyDiv w:val="1"/>
      <w:marLeft w:val="0"/>
      <w:marRight w:val="0"/>
      <w:marTop w:val="0"/>
      <w:marBottom w:val="0"/>
      <w:divBdr>
        <w:top w:val="none" w:sz="0" w:space="0" w:color="auto"/>
        <w:left w:val="none" w:sz="0" w:space="0" w:color="auto"/>
        <w:bottom w:val="none" w:sz="0" w:space="0" w:color="auto"/>
        <w:right w:val="none" w:sz="0" w:space="0" w:color="auto"/>
      </w:divBdr>
    </w:div>
    <w:div w:id="760492899">
      <w:bodyDiv w:val="1"/>
      <w:marLeft w:val="0"/>
      <w:marRight w:val="0"/>
      <w:marTop w:val="0"/>
      <w:marBottom w:val="0"/>
      <w:divBdr>
        <w:top w:val="none" w:sz="0" w:space="0" w:color="auto"/>
        <w:left w:val="none" w:sz="0" w:space="0" w:color="auto"/>
        <w:bottom w:val="none" w:sz="0" w:space="0" w:color="auto"/>
        <w:right w:val="none" w:sz="0" w:space="0" w:color="auto"/>
      </w:divBdr>
    </w:div>
    <w:div w:id="796609694">
      <w:bodyDiv w:val="1"/>
      <w:marLeft w:val="0"/>
      <w:marRight w:val="0"/>
      <w:marTop w:val="0"/>
      <w:marBottom w:val="0"/>
      <w:divBdr>
        <w:top w:val="none" w:sz="0" w:space="0" w:color="auto"/>
        <w:left w:val="none" w:sz="0" w:space="0" w:color="auto"/>
        <w:bottom w:val="none" w:sz="0" w:space="0" w:color="auto"/>
        <w:right w:val="none" w:sz="0" w:space="0" w:color="auto"/>
      </w:divBdr>
    </w:div>
    <w:div w:id="867336084">
      <w:bodyDiv w:val="1"/>
      <w:marLeft w:val="0"/>
      <w:marRight w:val="0"/>
      <w:marTop w:val="0"/>
      <w:marBottom w:val="0"/>
      <w:divBdr>
        <w:top w:val="none" w:sz="0" w:space="0" w:color="auto"/>
        <w:left w:val="none" w:sz="0" w:space="0" w:color="auto"/>
        <w:bottom w:val="none" w:sz="0" w:space="0" w:color="auto"/>
        <w:right w:val="none" w:sz="0" w:space="0" w:color="auto"/>
      </w:divBdr>
    </w:div>
    <w:div w:id="923104222">
      <w:bodyDiv w:val="1"/>
      <w:marLeft w:val="0"/>
      <w:marRight w:val="0"/>
      <w:marTop w:val="0"/>
      <w:marBottom w:val="0"/>
      <w:divBdr>
        <w:top w:val="none" w:sz="0" w:space="0" w:color="auto"/>
        <w:left w:val="none" w:sz="0" w:space="0" w:color="auto"/>
        <w:bottom w:val="none" w:sz="0" w:space="0" w:color="auto"/>
        <w:right w:val="none" w:sz="0" w:space="0" w:color="auto"/>
      </w:divBdr>
    </w:div>
    <w:div w:id="940338137">
      <w:bodyDiv w:val="1"/>
      <w:marLeft w:val="0"/>
      <w:marRight w:val="0"/>
      <w:marTop w:val="0"/>
      <w:marBottom w:val="0"/>
      <w:divBdr>
        <w:top w:val="none" w:sz="0" w:space="0" w:color="auto"/>
        <w:left w:val="none" w:sz="0" w:space="0" w:color="auto"/>
        <w:bottom w:val="none" w:sz="0" w:space="0" w:color="auto"/>
        <w:right w:val="none" w:sz="0" w:space="0" w:color="auto"/>
      </w:divBdr>
    </w:div>
    <w:div w:id="960454453">
      <w:bodyDiv w:val="1"/>
      <w:marLeft w:val="0"/>
      <w:marRight w:val="0"/>
      <w:marTop w:val="0"/>
      <w:marBottom w:val="0"/>
      <w:divBdr>
        <w:top w:val="none" w:sz="0" w:space="0" w:color="auto"/>
        <w:left w:val="none" w:sz="0" w:space="0" w:color="auto"/>
        <w:bottom w:val="none" w:sz="0" w:space="0" w:color="auto"/>
        <w:right w:val="none" w:sz="0" w:space="0" w:color="auto"/>
      </w:divBdr>
    </w:div>
    <w:div w:id="1164130462">
      <w:bodyDiv w:val="1"/>
      <w:marLeft w:val="0"/>
      <w:marRight w:val="0"/>
      <w:marTop w:val="0"/>
      <w:marBottom w:val="0"/>
      <w:divBdr>
        <w:top w:val="none" w:sz="0" w:space="0" w:color="auto"/>
        <w:left w:val="none" w:sz="0" w:space="0" w:color="auto"/>
        <w:bottom w:val="none" w:sz="0" w:space="0" w:color="auto"/>
        <w:right w:val="none" w:sz="0" w:space="0" w:color="auto"/>
      </w:divBdr>
    </w:div>
    <w:div w:id="1243832307">
      <w:bodyDiv w:val="1"/>
      <w:marLeft w:val="0"/>
      <w:marRight w:val="0"/>
      <w:marTop w:val="0"/>
      <w:marBottom w:val="0"/>
      <w:divBdr>
        <w:top w:val="none" w:sz="0" w:space="0" w:color="auto"/>
        <w:left w:val="none" w:sz="0" w:space="0" w:color="auto"/>
        <w:bottom w:val="none" w:sz="0" w:space="0" w:color="auto"/>
        <w:right w:val="none" w:sz="0" w:space="0" w:color="auto"/>
      </w:divBdr>
    </w:div>
    <w:div w:id="1247954787">
      <w:bodyDiv w:val="1"/>
      <w:marLeft w:val="0"/>
      <w:marRight w:val="0"/>
      <w:marTop w:val="0"/>
      <w:marBottom w:val="0"/>
      <w:divBdr>
        <w:top w:val="none" w:sz="0" w:space="0" w:color="auto"/>
        <w:left w:val="none" w:sz="0" w:space="0" w:color="auto"/>
        <w:bottom w:val="none" w:sz="0" w:space="0" w:color="auto"/>
        <w:right w:val="none" w:sz="0" w:space="0" w:color="auto"/>
      </w:divBdr>
    </w:div>
    <w:div w:id="1280794356">
      <w:bodyDiv w:val="1"/>
      <w:marLeft w:val="0"/>
      <w:marRight w:val="0"/>
      <w:marTop w:val="0"/>
      <w:marBottom w:val="0"/>
      <w:divBdr>
        <w:top w:val="none" w:sz="0" w:space="0" w:color="auto"/>
        <w:left w:val="none" w:sz="0" w:space="0" w:color="auto"/>
        <w:bottom w:val="none" w:sz="0" w:space="0" w:color="auto"/>
        <w:right w:val="none" w:sz="0" w:space="0" w:color="auto"/>
      </w:divBdr>
    </w:div>
    <w:div w:id="1340347081">
      <w:bodyDiv w:val="1"/>
      <w:marLeft w:val="0"/>
      <w:marRight w:val="0"/>
      <w:marTop w:val="0"/>
      <w:marBottom w:val="0"/>
      <w:divBdr>
        <w:top w:val="none" w:sz="0" w:space="0" w:color="auto"/>
        <w:left w:val="none" w:sz="0" w:space="0" w:color="auto"/>
        <w:bottom w:val="none" w:sz="0" w:space="0" w:color="auto"/>
        <w:right w:val="none" w:sz="0" w:space="0" w:color="auto"/>
      </w:divBdr>
    </w:div>
    <w:div w:id="1416898573">
      <w:bodyDiv w:val="1"/>
      <w:marLeft w:val="0"/>
      <w:marRight w:val="0"/>
      <w:marTop w:val="0"/>
      <w:marBottom w:val="0"/>
      <w:divBdr>
        <w:top w:val="none" w:sz="0" w:space="0" w:color="auto"/>
        <w:left w:val="none" w:sz="0" w:space="0" w:color="auto"/>
        <w:bottom w:val="none" w:sz="0" w:space="0" w:color="auto"/>
        <w:right w:val="none" w:sz="0" w:space="0" w:color="auto"/>
      </w:divBdr>
    </w:div>
    <w:div w:id="1511873446">
      <w:bodyDiv w:val="1"/>
      <w:marLeft w:val="0"/>
      <w:marRight w:val="0"/>
      <w:marTop w:val="0"/>
      <w:marBottom w:val="0"/>
      <w:divBdr>
        <w:top w:val="none" w:sz="0" w:space="0" w:color="auto"/>
        <w:left w:val="none" w:sz="0" w:space="0" w:color="auto"/>
        <w:bottom w:val="none" w:sz="0" w:space="0" w:color="auto"/>
        <w:right w:val="none" w:sz="0" w:space="0" w:color="auto"/>
      </w:divBdr>
    </w:div>
    <w:div w:id="1944535731">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1087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datastandards.org.au/wp-content/uploads/2018/11/Working-Draft_CDR_2-November-2018-1.pdf" TargetMode="External"/><Relationship Id="rId13" Type="http://schemas.openxmlformats.org/officeDocument/2006/relationships/footer" Target="footer2.xml"/><Relationship Id="rId18" Type="http://schemas.openxmlformats.org/officeDocument/2006/relationships/hyperlink" Target="https://consumerdatastandards.org.au/workinggroups/consumer-experience/consultations-cx-workstream/consultation-draft-2-manage-revok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nsumerdatastandardsaustralia.github.io/engineering/artefacts/runtime/index.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nsumerdatastandards.org.au/workinggroups/consumer-experience/consultations-cx-workstream/consultation-draft-1/" TargetMode="External"/><Relationship Id="rId25" Type="http://schemas.openxmlformats.org/officeDocument/2006/relationships/hyperlink" Target="mailto:cdr-data61@csiro.au" TargetMode="External"/><Relationship Id="rId2" Type="http://schemas.openxmlformats.org/officeDocument/2006/relationships/numbering" Target="numbering.xml"/><Relationship Id="rId16" Type="http://schemas.openxmlformats.org/officeDocument/2006/relationships/hyperlink" Target="https://github.com/ConsumerDataStandardsAustralia/standards/issues/87" TargetMode="External"/><Relationship Id="rId20" Type="http://schemas.openxmlformats.org/officeDocument/2006/relationships/hyperlink" Target="https://consumerdatastandards.org.au/cx-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cdr-data61@csiro.au" TargetMode="External"/><Relationship Id="rId5" Type="http://schemas.openxmlformats.org/officeDocument/2006/relationships/webSettings" Target="webSettings.xml"/><Relationship Id="rId15" Type="http://schemas.openxmlformats.org/officeDocument/2006/relationships/hyperlink" Target="https://consumerdatastandardsaustralia.github.io/standards/" TargetMode="External"/><Relationship Id="rId23" Type="http://schemas.openxmlformats.org/officeDocument/2006/relationships/hyperlink" Target="https://github.com/ConsumerDataStandardsAustralia/standards-maintenance/issues" TargetMode="External"/><Relationship Id="rId10" Type="http://schemas.openxmlformats.org/officeDocument/2006/relationships/header" Target="header1.xml"/><Relationship Id="rId19" Type="http://schemas.openxmlformats.org/officeDocument/2006/relationships/hyperlink" Target="https://github.com/ConsumerDataStandardsAustralia/standards/issues/87" TargetMode="External"/><Relationship Id="rId4" Type="http://schemas.openxmlformats.org/officeDocument/2006/relationships/settings" Target="settings.xml"/><Relationship Id="rId9" Type="http://schemas.openxmlformats.org/officeDocument/2006/relationships/hyperlink" Target="https://consumerdatastandards.org.au/workinggroups/" TargetMode="External"/><Relationship Id="rId14" Type="http://schemas.openxmlformats.org/officeDocument/2006/relationships/hyperlink" Target="https://consumerdatastandardsaustralia.github.io/standards/" TargetMode="External"/><Relationship Id="rId22" Type="http://schemas.openxmlformats.org/officeDocument/2006/relationships/hyperlink" Target="https://github.com/ConsumerDataStandardsAustralia/standards/issues/5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Management\Templat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1D82-4ACD-4311-B0AC-E266E409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60</TotalTime>
  <Pages>6</Pages>
  <Words>2337</Words>
  <Characters>13438</Characters>
  <Application>Microsoft Office Word</Application>
  <DocSecurity>0</DocSecurity>
  <Lines>244</Lines>
  <Paragraphs>97</Paragraphs>
  <ScaleCrop>false</ScaleCrop>
  <HeadingPairs>
    <vt:vector size="2" baseType="variant">
      <vt:variant>
        <vt:lpstr>Title</vt:lpstr>
      </vt:variant>
      <vt:variant>
        <vt:i4>1</vt:i4>
      </vt:variant>
    </vt:vector>
  </HeadingPairs>
  <TitlesOfParts>
    <vt:vector size="1" baseType="lpstr">
      <vt:lpstr>consumer data standards</vt:lpstr>
    </vt:vector>
  </TitlesOfParts>
  <Company>CSIRO</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standards</dc:title>
  <dc:subject/>
  <dc:creator>McLachlan, Terri (Data61, Eveleigh ATP)</dc:creator>
  <cp:keywords/>
  <dc:description/>
  <cp:lastModifiedBy>McLachlan, Terri (Data61, Eveleigh)</cp:lastModifiedBy>
  <cp:revision>4</cp:revision>
  <cp:lastPrinted>2019-07-16T03:01:00Z</cp:lastPrinted>
  <dcterms:created xsi:type="dcterms:W3CDTF">2019-09-29T23:14:00Z</dcterms:created>
  <dcterms:modified xsi:type="dcterms:W3CDTF">2019-09-30T05:33:00Z</dcterms:modified>
</cp:coreProperties>
</file>